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7154490" w14:textId="77777777">
        <w:tc>
          <w:tcPr>
            <w:tcW w:w="11016" w:type="dxa"/>
            <w:shd w:val="clear" w:color="auto" w:fill="495E00" w:themeFill="accent1" w:themeFillShade="80"/>
          </w:tcPr>
          <w:p w14:paraId="2818B645" w14:textId="77777777"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6A0966">
              <w:t>March</w:t>
            </w:r>
            <w:r>
              <w:fldChar w:fldCharType="end"/>
            </w:r>
          </w:p>
        </w:tc>
      </w:tr>
      <w:tr w:rsidR="00EA415B" w14:paraId="65F3B41E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65F43DCC" w14:textId="77777777"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A0966">
              <w:t>2020</w:t>
            </w:r>
            <w:r>
              <w:fldChar w:fldCharType="end"/>
            </w:r>
          </w:p>
        </w:tc>
      </w:tr>
      <w:tr w:rsidR="00EA415B" w14:paraId="49C4F92F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5151CA26" w14:textId="065C06A0" w:rsidR="00EA415B" w:rsidRDefault="006A0966">
            <w:pPr>
              <w:pStyle w:val="Subtitle"/>
            </w:pPr>
            <w:r>
              <w:t xml:space="preserve">Jeremiah C. </w:t>
            </w:r>
            <w:proofErr w:type="spellStart"/>
            <w:proofErr w:type="gramStart"/>
            <w:r>
              <w:t>Brummitt</w:t>
            </w:r>
            <w:proofErr w:type="spellEnd"/>
            <w:r>
              <w:t xml:space="preserve">  Attorney</w:t>
            </w:r>
            <w:proofErr w:type="gramEnd"/>
            <w:r>
              <w:t xml:space="preserve"> At Law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1199443C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025CA797" w14:textId="41B0EA34" w:rsidR="00EA415B" w:rsidRDefault="00EA415B">
            <w:pPr>
              <w:pStyle w:val="BodyText"/>
              <w:rPr>
                <w:lang w:val="fr-FR"/>
              </w:rPr>
            </w:pPr>
          </w:p>
        </w:tc>
        <w:tc>
          <w:tcPr>
            <w:tcW w:w="4186" w:type="dxa"/>
          </w:tcPr>
          <w:p w14:paraId="3796070D" w14:textId="56D8A0C9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14:paraId="38991D8B" w14:textId="77777777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AA4CB7910FA54F929C70974A3674B8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14:paraId="3FDB795B" w14:textId="77777777"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14:paraId="61CB5D71" w14:textId="77777777" w:rsidR="00EA415B" w:rsidRDefault="006A0966">
            <w:pPr>
              <w:pStyle w:val="Days"/>
            </w:pPr>
            <w:sdt>
              <w:sdtPr>
                <w:id w:val="2141225648"/>
                <w:placeholder>
                  <w:docPart w:val="9039932A7DCB4DC6B53DC49503E70625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14:paraId="51CC9988" w14:textId="77777777" w:rsidR="00EA415B" w:rsidRDefault="006A0966">
            <w:pPr>
              <w:pStyle w:val="Days"/>
            </w:pPr>
            <w:sdt>
              <w:sdtPr>
                <w:id w:val="-225834277"/>
                <w:placeholder>
                  <w:docPart w:val="37E53D451E3C493EB96B69B8CD9ADFDD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14:paraId="312ADC4F" w14:textId="77777777" w:rsidR="00EA415B" w:rsidRDefault="006A0966">
            <w:pPr>
              <w:pStyle w:val="Days"/>
            </w:pPr>
            <w:sdt>
              <w:sdtPr>
                <w:id w:val="-1121838800"/>
                <w:placeholder>
                  <w:docPart w:val="DCA60CEAC39144C894E54F4BA1B9FCD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14:paraId="54529DBC" w14:textId="77777777" w:rsidR="00EA415B" w:rsidRDefault="006A0966">
            <w:pPr>
              <w:pStyle w:val="Days"/>
            </w:pPr>
            <w:sdt>
              <w:sdtPr>
                <w:id w:val="-1805692476"/>
                <w:placeholder>
                  <w:docPart w:val="BF90BD301345480391023D384F50F6A0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14:paraId="007A29BD" w14:textId="77777777" w:rsidR="00EA415B" w:rsidRDefault="006A0966">
            <w:pPr>
              <w:pStyle w:val="Days"/>
            </w:pPr>
            <w:sdt>
              <w:sdtPr>
                <w:id w:val="815225377"/>
                <w:placeholder>
                  <w:docPart w:val="5F046380732A468197DB98D3124C0B6F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14:paraId="699FF579" w14:textId="77777777" w:rsidR="00EA415B" w:rsidRDefault="006A0966">
            <w:pPr>
              <w:pStyle w:val="Days"/>
            </w:pPr>
            <w:sdt>
              <w:sdtPr>
                <w:id w:val="36251574"/>
                <w:placeholder>
                  <w:docPart w:val="5AB645BEFD674301A6394C7DC89BBE81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14:paraId="28B8CFD0" w14:textId="77777777" w:rsidTr="00EA415B">
        <w:tc>
          <w:tcPr>
            <w:tcW w:w="1536" w:type="dxa"/>
            <w:tcBorders>
              <w:bottom w:val="nil"/>
            </w:tcBorders>
          </w:tcPr>
          <w:p w14:paraId="650F22B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0966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 w:rsidR="006A0966">
              <w:fldChar w:fldCharType="separate"/>
            </w:r>
            <w:r w:rsidR="006A096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14:paraId="10B4337B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0966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A096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A096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6A0966">
              <w:fldChar w:fldCharType="separate"/>
            </w:r>
            <w:r w:rsidR="006A0966">
              <w:rPr>
                <w:noProof/>
              </w:rPr>
              <w:instrText>2</w:instrText>
            </w:r>
            <w:r>
              <w:fldChar w:fldCharType="end"/>
            </w:r>
            <w:r w:rsidR="006A0966">
              <w:fldChar w:fldCharType="separate"/>
            </w:r>
            <w:r w:rsidR="006A096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14:paraId="6C27BD7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0966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A096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A096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096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A096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14:paraId="4B9C588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0966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A096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A096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096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A096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14:paraId="47FCBB8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0966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A096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A096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096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A096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14:paraId="45B2583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0966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A096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A096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0966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6A096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14:paraId="65EF4F0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A0966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A096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A0966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0966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6A0966">
              <w:rPr>
                <w:noProof/>
              </w:rPr>
              <w:t>7</w:t>
            </w:r>
            <w:r>
              <w:fldChar w:fldCharType="end"/>
            </w:r>
          </w:p>
        </w:tc>
      </w:tr>
      <w:tr w:rsidR="00EA415B" w14:paraId="72027FF0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5091E7A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59E305D6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7563C293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0F2C6775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589B644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F222278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B9158A4" w14:textId="77777777" w:rsidR="00EA415B" w:rsidRDefault="00EA415B"/>
        </w:tc>
      </w:tr>
      <w:tr w:rsidR="00EA415B" w14:paraId="0EC79927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64F31DC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A096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5DC99A2E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A096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A2CB67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A096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4060F8AE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A096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6330F1F1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A096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7BE965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A096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59BA2F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A0966">
              <w:rPr>
                <w:noProof/>
              </w:rPr>
              <w:t>14</w:t>
            </w:r>
            <w:r>
              <w:fldChar w:fldCharType="end"/>
            </w:r>
          </w:p>
        </w:tc>
      </w:tr>
      <w:tr w:rsidR="00EA415B" w14:paraId="18F5F554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1A4B2238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F6C88E6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11CCAF22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4675B14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3C1E0328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66BD6CB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521C0B9A" w14:textId="77777777" w:rsidR="00EA415B" w:rsidRDefault="00EA415B"/>
        </w:tc>
      </w:tr>
      <w:tr w:rsidR="00EA415B" w14:paraId="0AD2E523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2ED15DF3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A096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310E033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A096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19E9AA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A096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3C9F65DD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A096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4A13926C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A096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6BE514F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A096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4E616E5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A0966">
              <w:rPr>
                <w:noProof/>
              </w:rPr>
              <w:t>21</w:t>
            </w:r>
            <w:r>
              <w:fldChar w:fldCharType="end"/>
            </w:r>
          </w:p>
        </w:tc>
      </w:tr>
      <w:tr w:rsidR="00EA415B" w14:paraId="3FE8915D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57AD27E9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28E0F854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9A36A75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6D37F054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160BC0F4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5BF5FC9F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06E95182" w14:textId="77777777" w:rsidR="00EA415B" w:rsidRDefault="00EA415B"/>
        </w:tc>
      </w:tr>
      <w:tr w:rsidR="00EA415B" w14:paraId="3EE8D790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581D6BE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A096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7BC19C4A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A096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4D95AA2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A096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01ACBFE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A096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5B49F94C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A096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3FEDBB4B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A096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1E36FF3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A0966">
              <w:rPr>
                <w:noProof/>
              </w:rPr>
              <w:t>28</w:t>
            </w:r>
            <w:r>
              <w:fldChar w:fldCharType="end"/>
            </w:r>
          </w:p>
        </w:tc>
      </w:tr>
      <w:tr w:rsidR="00EA415B" w14:paraId="5F544B9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05A28436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6B6B760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AA5BAB5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72F8B3FA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4A1D722F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66B2525C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620E72BB" w14:textId="77777777" w:rsidR="00EA415B" w:rsidRDefault="00EA415B"/>
        </w:tc>
      </w:tr>
      <w:tr w:rsidR="00EA415B" w14:paraId="6C24154C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14:paraId="3FE3FF7F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A096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A096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096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A096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096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A096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14:paraId="28CD94B6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A096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A096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096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A096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096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A096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1CEE155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A096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A096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096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A096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096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6A0966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14:paraId="28A7643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A096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A096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096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1356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14:paraId="38BBEF24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A096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1356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096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1356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A096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14:paraId="1CD20029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A096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1356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A096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14:paraId="3F5CF4B2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A096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A415B" w14:paraId="66E20F12" w14:textId="77777777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14:paraId="3F51ED22" w14:textId="77777777"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14:paraId="45031A2D" w14:textId="77777777"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23100E9C" w14:textId="77777777"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14:paraId="3A0D3D7B" w14:textId="77777777"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14:paraId="28FC641D" w14:textId="77777777"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14:paraId="75996A7F" w14:textId="77777777"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14:paraId="199792A9" w14:textId="77777777" w:rsidR="00EA415B" w:rsidRDefault="00EA415B"/>
        </w:tc>
      </w:tr>
      <w:tr w:rsidR="00EA415B" w14:paraId="34B5F9F5" w14:textId="77777777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14:paraId="09690FCB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A096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14:paraId="1E8F8197" w14:textId="77777777"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A096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14:paraId="026B4318" w14:textId="77777777"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14:paraId="67F99CE6" w14:textId="77777777"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14:paraId="6E0511B3" w14:textId="77777777"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14:paraId="5384F151" w14:textId="77777777"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14:paraId="2E2AA2D8" w14:textId="77777777" w:rsidR="00EA415B" w:rsidRDefault="00EA415B">
            <w:pPr>
              <w:pStyle w:val="Dates"/>
            </w:pPr>
          </w:p>
        </w:tc>
      </w:tr>
      <w:tr w:rsidR="00EA415B" w14:paraId="348633E4" w14:textId="77777777" w:rsidTr="00EA415B">
        <w:trPr>
          <w:trHeight w:hRule="exact" w:val="864"/>
        </w:trPr>
        <w:tc>
          <w:tcPr>
            <w:tcW w:w="1536" w:type="dxa"/>
          </w:tcPr>
          <w:p w14:paraId="4442FC67" w14:textId="77777777" w:rsidR="00EA415B" w:rsidRDefault="00EA415B"/>
        </w:tc>
        <w:tc>
          <w:tcPr>
            <w:tcW w:w="1538" w:type="dxa"/>
          </w:tcPr>
          <w:p w14:paraId="58D9D16F" w14:textId="77777777" w:rsidR="00EA415B" w:rsidRDefault="00EA415B"/>
        </w:tc>
        <w:tc>
          <w:tcPr>
            <w:tcW w:w="1540" w:type="dxa"/>
          </w:tcPr>
          <w:p w14:paraId="37447D3F" w14:textId="77777777" w:rsidR="00EA415B" w:rsidRDefault="00EA415B"/>
        </w:tc>
        <w:tc>
          <w:tcPr>
            <w:tcW w:w="1552" w:type="dxa"/>
          </w:tcPr>
          <w:p w14:paraId="59859F45" w14:textId="77777777" w:rsidR="00EA415B" w:rsidRDefault="00EA415B"/>
        </w:tc>
        <w:tc>
          <w:tcPr>
            <w:tcW w:w="1543" w:type="dxa"/>
          </w:tcPr>
          <w:p w14:paraId="763BFB8C" w14:textId="77777777" w:rsidR="00EA415B" w:rsidRDefault="00EA415B"/>
        </w:tc>
        <w:tc>
          <w:tcPr>
            <w:tcW w:w="1533" w:type="dxa"/>
          </w:tcPr>
          <w:p w14:paraId="762E0FC2" w14:textId="77777777" w:rsidR="00EA415B" w:rsidRDefault="00EA415B"/>
        </w:tc>
        <w:tc>
          <w:tcPr>
            <w:tcW w:w="1542" w:type="dxa"/>
          </w:tcPr>
          <w:p w14:paraId="601F86E0" w14:textId="77777777" w:rsidR="00EA415B" w:rsidRDefault="00EA415B"/>
        </w:tc>
      </w:tr>
    </w:tbl>
    <w:p w14:paraId="1B81769D" w14:textId="1376CAAC" w:rsidR="00EA415B" w:rsidRDefault="00EA415B" w:rsidP="006A0966">
      <w:pPr>
        <w:pStyle w:val="Quote"/>
      </w:pPr>
      <w:bookmarkStart w:id="0" w:name="_GoBack"/>
      <w:bookmarkEnd w:id="0"/>
    </w:p>
    <w:sectPr w:rsidR="00EA41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DBEE7" w14:textId="77777777" w:rsidR="006A0966" w:rsidRDefault="006A0966">
      <w:pPr>
        <w:spacing w:before="0" w:after="0"/>
      </w:pPr>
      <w:r>
        <w:separator/>
      </w:r>
    </w:p>
  </w:endnote>
  <w:endnote w:type="continuationSeparator" w:id="0">
    <w:p w14:paraId="14EC42B1" w14:textId="77777777" w:rsidR="006A0966" w:rsidRDefault="006A096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00000001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4B628" w14:textId="77777777" w:rsidR="005B0C48" w:rsidRDefault="005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53F96" w14:textId="77777777" w:rsidR="005B0C48" w:rsidRDefault="005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9B0F" w14:textId="77777777" w:rsidR="005B0C48" w:rsidRDefault="005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6F223" w14:textId="77777777" w:rsidR="006A0966" w:rsidRDefault="006A0966">
      <w:pPr>
        <w:spacing w:before="0" w:after="0"/>
      </w:pPr>
      <w:r>
        <w:separator/>
      </w:r>
    </w:p>
  </w:footnote>
  <w:footnote w:type="continuationSeparator" w:id="0">
    <w:p w14:paraId="2D94FAB0" w14:textId="77777777" w:rsidR="006A0966" w:rsidRDefault="006A096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08C71" w14:textId="77777777" w:rsidR="005B0C48" w:rsidRDefault="005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3A656" w14:textId="77777777" w:rsidR="005B0C48" w:rsidRDefault="005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E450A" w14:textId="77777777" w:rsidR="005B0C48" w:rsidRDefault="005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0"/>
    <w:docVar w:name="MonthStart" w:val="3/1/2020"/>
    <w:docVar w:name="ShowDynamicGuides" w:val="1"/>
    <w:docVar w:name="ShowMarginGuides" w:val="0"/>
    <w:docVar w:name="ShowOutlines" w:val="0"/>
    <w:docVar w:name="ShowStaticGuides" w:val="0"/>
  </w:docVars>
  <w:rsids>
    <w:rsidRoot w:val="006A0966"/>
    <w:rsid w:val="00124ADC"/>
    <w:rsid w:val="00193E15"/>
    <w:rsid w:val="0025748C"/>
    <w:rsid w:val="002F7032"/>
    <w:rsid w:val="00320970"/>
    <w:rsid w:val="00375B27"/>
    <w:rsid w:val="005B0C48"/>
    <w:rsid w:val="006A0966"/>
    <w:rsid w:val="0081356A"/>
    <w:rsid w:val="00925ED9"/>
    <w:rsid w:val="00997C7D"/>
    <w:rsid w:val="009A164A"/>
    <w:rsid w:val="00BC6A26"/>
    <w:rsid w:val="00BF0FEE"/>
    <w:rsid w:val="00C41633"/>
    <w:rsid w:val="00CB00F4"/>
    <w:rsid w:val="00EA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77111F"/>
  <w15:docId w15:val="{25405ED6-9920-43D8-8E52-6BB735F0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ro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4CB7910FA54F929C70974A3674B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2167B-76E7-4330-A4A3-D1D4F97CE7BA}"/>
      </w:docPartPr>
      <w:docPartBody>
        <w:p w:rsidR="00000000" w:rsidRDefault="00D66A0B">
          <w:pPr>
            <w:pStyle w:val="AA4CB7910FA54F929C70974A3674B847"/>
          </w:pPr>
          <w:r>
            <w:t>Sunday</w:t>
          </w:r>
        </w:p>
      </w:docPartBody>
    </w:docPart>
    <w:docPart>
      <w:docPartPr>
        <w:name w:val="9039932A7DCB4DC6B53DC49503E70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EC883-8A4E-4BB7-883C-DFCEE6946A08}"/>
      </w:docPartPr>
      <w:docPartBody>
        <w:p w:rsidR="00000000" w:rsidRDefault="00D66A0B">
          <w:pPr>
            <w:pStyle w:val="9039932A7DCB4DC6B53DC49503E70625"/>
          </w:pPr>
          <w:r>
            <w:t>Monday</w:t>
          </w:r>
        </w:p>
      </w:docPartBody>
    </w:docPart>
    <w:docPart>
      <w:docPartPr>
        <w:name w:val="37E53D451E3C493EB96B69B8CD9AD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A59C-0563-4E73-AC2B-E494B762A8C0}"/>
      </w:docPartPr>
      <w:docPartBody>
        <w:p w:rsidR="00000000" w:rsidRDefault="00D66A0B">
          <w:pPr>
            <w:pStyle w:val="37E53D451E3C493EB96B69B8CD9ADFDD"/>
          </w:pPr>
          <w:r>
            <w:t>Tuesday</w:t>
          </w:r>
        </w:p>
      </w:docPartBody>
    </w:docPart>
    <w:docPart>
      <w:docPartPr>
        <w:name w:val="DCA60CEAC39144C894E54F4BA1B9F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33110-0388-4301-8AAB-A4824C5B40E8}"/>
      </w:docPartPr>
      <w:docPartBody>
        <w:p w:rsidR="00000000" w:rsidRDefault="00D66A0B">
          <w:pPr>
            <w:pStyle w:val="DCA60CEAC39144C894E54F4BA1B9FCDC"/>
          </w:pPr>
          <w:r>
            <w:t>Wednesday</w:t>
          </w:r>
        </w:p>
      </w:docPartBody>
    </w:docPart>
    <w:docPart>
      <w:docPartPr>
        <w:name w:val="BF90BD301345480391023D384F50F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5E264-B867-4019-A7F9-32AD214FAFBD}"/>
      </w:docPartPr>
      <w:docPartBody>
        <w:p w:rsidR="00000000" w:rsidRDefault="00D66A0B">
          <w:pPr>
            <w:pStyle w:val="BF90BD301345480391023D384F50F6A0"/>
          </w:pPr>
          <w:r>
            <w:t>Thursday</w:t>
          </w:r>
        </w:p>
      </w:docPartBody>
    </w:docPart>
    <w:docPart>
      <w:docPartPr>
        <w:name w:val="5F046380732A468197DB98D3124C0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04990-A2DF-49F5-BEE9-F13F3E912B12}"/>
      </w:docPartPr>
      <w:docPartBody>
        <w:p w:rsidR="00000000" w:rsidRDefault="00D66A0B">
          <w:pPr>
            <w:pStyle w:val="5F046380732A468197DB98D3124C0B6F"/>
          </w:pPr>
          <w:r>
            <w:t>Friday</w:t>
          </w:r>
        </w:p>
      </w:docPartBody>
    </w:docPart>
    <w:docPart>
      <w:docPartPr>
        <w:name w:val="5AB645BEFD674301A6394C7DC89BB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DFEB-D47A-4BF2-ACF4-5FAD959FC617}"/>
      </w:docPartPr>
      <w:docPartBody>
        <w:p w:rsidR="00000000" w:rsidRDefault="00D66A0B">
          <w:pPr>
            <w:pStyle w:val="5AB645BEFD674301A6394C7DC89BBE8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00000001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A7E26974D349A2A3B4C4CF0C484C58">
    <w:name w:val="FEA7E26974D349A2A3B4C4CF0C484C58"/>
  </w:style>
  <w:style w:type="paragraph" w:customStyle="1" w:styleId="9ACA25653746453EBE31BA92F4E7EE79">
    <w:name w:val="9ACA25653746453EBE31BA92F4E7EE79"/>
  </w:style>
  <w:style w:type="paragraph" w:customStyle="1" w:styleId="04BFF508A37B4D3EADB8341562602E6F">
    <w:name w:val="04BFF508A37B4D3EADB8341562602E6F"/>
  </w:style>
  <w:style w:type="paragraph" w:customStyle="1" w:styleId="AA4CB7910FA54F929C70974A3674B847">
    <w:name w:val="AA4CB7910FA54F929C70974A3674B847"/>
  </w:style>
  <w:style w:type="paragraph" w:customStyle="1" w:styleId="9039932A7DCB4DC6B53DC49503E70625">
    <w:name w:val="9039932A7DCB4DC6B53DC49503E70625"/>
  </w:style>
  <w:style w:type="paragraph" w:customStyle="1" w:styleId="37E53D451E3C493EB96B69B8CD9ADFDD">
    <w:name w:val="37E53D451E3C493EB96B69B8CD9ADFDD"/>
  </w:style>
  <w:style w:type="paragraph" w:customStyle="1" w:styleId="DCA60CEAC39144C894E54F4BA1B9FCDC">
    <w:name w:val="DCA60CEAC39144C894E54F4BA1B9FCDC"/>
  </w:style>
  <w:style w:type="paragraph" w:customStyle="1" w:styleId="BF90BD301345480391023D384F50F6A0">
    <w:name w:val="BF90BD301345480391023D384F50F6A0"/>
  </w:style>
  <w:style w:type="paragraph" w:customStyle="1" w:styleId="5F046380732A468197DB98D3124C0B6F">
    <w:name w:val="5F046380732A468197DB98D3124C0B6F"/>
  </w:style>
  <w:style w:type="paragraph" w:customStyle="1" w:styleId="5AB645BEFD674301A6394C7DC89BBE81">
    <w:name w:val="5AB645BEFD674301A6394C7DC89BBE81"/>
  </w:style>
  <w:style w:type="paragraph" w:customStyle="1" w:styleId="3C26D8E50C414F568C0DEEF5A480B3F9">
    <w:name w:val="3C26D8E50C414F568C0DEEF5A480B3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1</TotalTime>
  <Pages>1</Pages>
  <Words>318</Words>
  <Characters>1813</Characters>
  <Application>Microsoft Office Word</Application>
  <DocSecurity>0</DocSecurity>
  <Lines>15</Lines>
  <Paragraphs>4</Paragraphs>
  <ScaleCrop>false</ScaleCrop>
  <Manager/>
  <Company/>
  <LinksUpToDate>false</LinksUpToDate>
  <CharactersWithSpaces>2127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Chirotheca LLC</dc:creator>
  <cp:keywords/>
  <dc:description/>
  <cp:lastModifiedBy>Chirotheca LLC</cp:lastModifiedBy>
  <cp:revision>1</cp:revision>
  <dcterms:created xsi:type="dcterms:W3CDTF">2020-02-03T14:50:00Z</dcterms:created>
  <dcterms:modified xsi:type="dcterms:W3CDTF">2020-02-03T14:51:00Z</dcterms:modified>
  <cp:category/>
</cp:coreProperties>
</file>