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33820578" w14:textId="77777777">
        <w:tc>
          <w:tcPr>
            <w:tcW w:w="11016" w:type="dxa"/>
            <w:shd w:val="clear" w:color="auto" w:fill="253356" w:themeFill="accent1" w:themeFillShade="80"/>
          </w:tcPr>
          <w:p w14:paraId="105BF992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64F7A">
              <w:t>October</w:t>
            </w:r>
            <w:r>
              <w:fldChar w:fldCharType="end"/>
            </w:r>
          </w:p>
        </w:tc>
      </w:tr>
      <w:tr w:rsidR="00EA415B" w14:paraId="3296236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53356" w:themeFill="accent1" w:themeFillShade="80"/>
          </w:tcPr>
          <w:p w14:paraId="1E18A59C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64F7A">
              <w:t>2019</w:t>
            </w:r>
            <w:r>
              <w:fldChar w:fldCharType="end"/>
            </w:r>
          </w:p>
        </w:tc>
      </w:tr>
      <w:tr w:rsidR="00EA415B" w14:paraId="6BE4C18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4D9A03B" w14:textId="178B459C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225A75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936E172" w14:textId="77777777" w:rsidR="00EF0F95" w:rsidRDefault="00EF0F95" w:rsidP="00EF0F95">
            <w:pPr>
              <w:pStyle w:val="Title"/>
              <w:rPr>
                <w:color w:val="143F6A" w:themeColor="accent3" w:themeShade="80"/>
              </w:rPr>
            </w:pPr>
            <w:r>
              <w:rPr>
                <w:color w:val="143F6A" w:themeColor="accent3" w:themeShade="80"/>
              </w:rPr>
              <w:t xml:space="preserve">Jeremiah C. </w:t>
            </w:r>
            <w:proofErr w:type="spellStart"/>
            <w:r>
              <w:rPr>
                <w:color w:val="143F6A" w:themeColor="accent3" w:themeShade="80"/>
              </w:rPr>
              <w:t>Brummitt</w:t>
            </w:r>
            <w:proofErr w:type="spellEnd"/>
          </w:p>
          <w:p w14:paraId="7973C4FA" w14:textId="77777777" w:rsidR="00EF0F95" w:rsidRDefault="00EF0F95" w:rsidP="00EF0F95">
            <w:pPr>
              <w:pStyle w:val="Title"/>
              <w:rPr>
                <w:color w:val="143F6A" w:themeColor="accent3" w:themeShade="80"/>
              </w:rPr>
            </w:pPr>
            <w:r>
              <w:rPr>
                <w:color w:val="143F6A" w:themeColor="accent3" w:themeShade="80"/>
              </w:rPr>
              <w:t>Attorney At Law</w:t>
            </w:r>
          </w:p>
          <w:p w14:paraId="6958A09B" w14:textId="77777777" w:rsidR="00EF0F95" w:rsidRDefault="00EF0F95" w:rsidP="00EF0F95">
            <w:pPr>
              <w:pStyle w:val="Title"/>
              <w:rPr>
                <w:color w:val="143F6A" w:themeColor="accent3" w:themeShade="80"/>
              </w:rPr>
            </w:pPr>
            <w:r>
              <w:rPr>
                <w:color w:val="143F6A" w:themeColor="accent3" w:themeShade="80"/>
              </w:rPr>
              <w:t>Calendar</w:t>
            </w:r>
          </w:p>
          <w:p w14:paraId="0674ADCD" w14:textId="28F25515" w:rsidR="00EA415B" w:rsidRDefault="00EA415B" w:rsidP="00D64F7A">
            <w:pPr>
              <w:pStyle w:val="Title"/>
              <w:rPr>
                <w:lang w:val="fr-FR"/>
              </w:rPr>
            </w:pPr>
          </w:p>
        </w:tc>
        <w:tc>
          <w:tcPr>
            <w:tcW w:w="4186" w:type="dxa"/>
          </w:tcPr>
          <w:p w14:paraId="453C3763" w14:textId="206145B9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D64F7A" w14:paraId="32C5B56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8CD98705C24F4AE88487721E5E7EC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6992387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298CB7A6" w14:textId="77777777" w:rsidR="00EA415B" w:rsidRDefault="00CB7B42">
            <w:pPr>
              <w:pStyle w:val="Days"/>
            </w:pPr>
            <w:sdt>
              <w:sdtPr>
                <w:id w:val="2141225648"/>
                <w:placeholder>
                  <w:docPart w:val="A5194AAFDC0C4F629764AEB0EDCE5A5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166E184D" w14:textId="77777777" w:rsidR="00EA415B" w:rsidRDefault="00CB7B42">
            <w:pPr>
              <w:pStyle w:val="Days"/>
            </w:pPr>
            <w:sdt>
              <w:sdtPr>
                <w:id w:val="-225834277"/>
                <w:placeholder>
                  <w:docPart w:val="14A4EF1A8FC347358D617E58E79CE1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8A6EFE8" w14:textId="77777777" w:rsidR="00EA415B" w:rsidRDefault="00CB7B42">
            <w:pPr>
              <w:pStyle w:val="Days"/>
            </w:pPr>
            <w:sdt>
              <w:sdtPr>
                <w:id w:val="-1121838800"/>
                <w:placeholder>
                  <w:docPart w:val="C8815DCFB0AA466BBA4E91EA3259586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574E5805" w14:textId="77777777" w:rsidR="00EA415B" w:rsidRDefault="00CB7B42">
            <w:pPr>
              <w:pStyle w:val="Days"/>
            </w:pPr>
            <w:sdt>
              <w:sdtPr>
                <w:id w:val="-1805692476"/>
                <w:placeholder>
                  <w:docPart w:val="F3F4D5FFBA5F4701AF3E47D29346FDB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3938F41" w14:textId="77777777" w:rsidR="00EA415B" w:rsidRDefault="00CB7B42">
            <w:pPr>
              <w:pStyle w:val="Days"/>
            </w:pPr>
            <w:sdt>
              <w:sdtPr>
                <w:id w:val="815225377"/>
                <w:placeholder>
                  <w:docPart w:val="339261BE829B4A2DA2210D53494DB95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7EEBAFD7" w14:textId="77777777" w:rsidR="00EA415B" w:rsidRDefault="00CB7B42">
            <w:pPr>
              <w:pStyle w:val="Days"/>
            </w:pPr>
            <w:sdt>
              <w:sdtPr>
                <w:id w:val="36251574"/>
                <w:placeholder>
                  <w:docPart w:val="22D7E59CCC4A4FB3B49AAC9FE6DFCA1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D64F7A" w14:paraId="008AD912" w14:textId="77777777" w:rsidTr="00EA415B">
        <w:tc>
          <w:tcPr>
            <w:tcW w:w="1536" w:type="dxa"/>
            <w:tcBorders>
              <w:bottom w:val="nil"/>
            </w:tcBorders>
          </w:tcPr>
          <w:p w14:paraId="65CE0D3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CDD98B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64F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C37DAD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0C4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5D2BBA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64F7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4F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075B7D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4F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4F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F1A28C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64F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64F7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99ABE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4F7A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64F7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64F7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5</w:t>
            </w:r>
            <w:r>
              <w:fldChar w:fldCharType="end"/>
            </w:r>
          </w:p>
        </w:tc>
      </w:tr>
      <w:tr w:rsidR="00D64F7A" w14:paraId="39F2F3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9B62D3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F1F1E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8DAC699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01A995" w14:textId="48A93AD3" w:rsidR="00EA415B" w:rsidRDefault="00347E62">
            <w:r>
              <w:t>Opening at 1pm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6D39657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3B5FF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DCA6AC" w14:textId="3E4561CC" w:rsidR="00EA415B" w:rsidRDefault="00AF06C2">
            <w:r>
              <w:rPr>
                <w:noProof/>
              </w:rPr>
              <w:drawing>
                <wp:inline distT="0" distB="0" distL="0" distR="0" wp14:anchorId="06C5B04C" wp14:editId="6908F746">
                  <wp:extent cx="781050" cy="514350"/>
                  <wp:effectExtent l="0" t="0" r="0" b="0"/>
                  <wp:docPr id="1" name="Picture 1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F7A" w14:paraId="6D76D4A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76EEC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64F7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B2E76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64F7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B63A96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64F7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967294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64F7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5A7D75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64F7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2FE290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64F7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B7909B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64F7A">
              <w:rPr>
                <w:noProof/>
              </w:rPr>
              <w:t>12</w:t>
            </w:r>
            <w:r>
              <w:fldChar w:fldCharType="end"/>
            </w:r>
          </w:p>
        </w:tc>
      </w:tr>
      <w:tr w:rsidR="00D64F7A" w14:paraId="5800BF6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2C9BC01" w14:textId="3ED90924" w:rsidR="00EA415B" w:rsidRDefault="00D64F7A">
            <w:r>
              <w:rPr>
                <w:noProof/>
              </w:rPr>
              <w:drawing>
                <wp:inline distT="0" distB="0" distL="0" distR="0" wp14:anchorId="27406CD7" wp14:editId="74B3FE3E">
                  <wp:extent cx="781050" cy="514350"/>
                  <wp:effectExtent l="0" t="0" r="0" b="0"/>
                  <wp:docPr id="2" name="Picture 2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3E2D0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526E5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160CA30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9397C9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6C741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4AE2650" w14:textId="181F7440" w:rsidR="00EA415B" w:rsidRDefault="00AF06C2">
            <w:r>
              <w:rPr>
                <w:noProof/>
              </w:rPr>
              <w:drawing>
                <wp:inline distT="0" distB="0" distL="0" distR="0" wp14:anchorId="09BB6ECE" wp14:editId="7696871C">
                  <wp:extent cx="781050" cy="514350"/>
                  <wp:effectExtent l="0" t="0" r="0" b="0"/>
                  <wp:docPr id="6" name="Picture 6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F7A" w14:paraId="210AAA6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BC95E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64F7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CEDE6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64F7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B373DC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64F7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14A013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64F7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F1C7EF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64F7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364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64F7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16F2C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64F7A">
              <w:rPr>
                <w:noProof/>
              </w:rPr>
              <w:t>19</w:t>
            </w:r>
            <w:r>
              <w:fldChar w:fldCharType="end"/>
            </w:r>
          </w:p>
        </w:tc>
      </w:tr>
      <w:tr w:rsidR="00D64F7A" w14:paraId="29B03D0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138EA79" w14:textId="6433F0D7" w:rsidR="00EA415B" w:rsidRDefault="00D64F7A">
            <w:r>
              <w:rPr>
                <w:noProof/>
              </w:rPr>
              <w:drawing>
                <wp:inline distT="0" distB="0" distL="0" distR="0" wp14:anchorId="37AB5401" wp14:editId="42C2736B">
                  <wp:extent cx="781050" cy="514350"/>
                  <wp:effectExtent l="0" t="0" r="0" b="0"/>
                  <wp:docPr id="3" name="Picture 3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87DEE3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7E9221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4B8CE2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0CAC4E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DEFC37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22B1422" w14:textId="77777777" w:rsidR="00EA415B" w:rsidRDefault="00EA415B"/>
        </w:tc>
      </w:tr>
      <w:tr w:rsidR="00D64F7A" w14:paraId="493D814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9215BB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64F7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7EA6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64F7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378150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64F7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0CAD24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64F7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F1E50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64F7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DEB30D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64F7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2BD0A3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64F7A">
              <w:rPr>
                <w:noProof/>
              </w:rPr>
              <w:t>26</w:t>
            </w:r>
            <w:r>
              <w:fldChar w:fldCharType="end"/>
            </w:r>
          </w:p>
        </w:tc>
      </w:tr>
      <w:tr w:rsidR="00D64F7A" w14:paraId="474EEF8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794409A" w14:textId="1F584333" w:rsidR="00EA415B" w:rsidRDefault="00D64F7A">
            <w:r>
              <w:rPr>
                <w:noProof/>
              </w:rPr>
              <w:drawing>
                <wp:inline distT="0" distB="0" distL="0" distR="0" wp14:anchorId="1816B680" wp14:editId="3A63FE1A">
                  <wp:extent cx="781050" cy="514350"/>
                  <wp:effectExtent l="0" t="0" r="0" b="0"/>
                  <wp:docPr id="4" name="Picture 4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7F314E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393639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6155A1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1EC1EE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C028307" w14:textId="6B666AE6" w:rsidR="00EA415B" w:rsidRDefault="00CB7B42">
            <w:r>
              <w:t>Closed 12:30 to 4pm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7698CE5" w14:textId="77777777" w:rsidR="00EA415B" w:rsidRDefault="00EA415B"/>
        </w:tc>
      </w:tr>
      <w:tr w:rsidR="00D64F7A" w14:paraId="7C85F3C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A46F8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64F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64F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64F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AC187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64F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64F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64F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8343F1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64F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64F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64F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651A5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64F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64F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64F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CB146C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64F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64F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64F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4F7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64F7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7F5878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64F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64F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4F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15D1F4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64F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4F7A" w14:paraId="2D3DC29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E72032" w14:textId="7AB6B669" w:rsidR="00EA415B" w:rsidRDefault="00D64F7A">
            <w:r>
              <w:rPr>
                <w:noProof/>
              </w:rPr>
              <w:drawing>
                <wp:inline distT="0" distB="0" distL="0" distR="0" wp14:anchorId="4E80D793" wp14:editId="3FDAFEF0">
                  <wp:extent cx="781050" cy="514350"/>
                  <wp:effectExtent l="0" t="0" r="0" b="0"/>
                  <wp:docPr id="5" name="Picture 5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ut of Off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CAE977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6B691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ACC3DF" w14:textId="50DC3836" w:rsidR="00EA415B" w:rsidRDefault="00E7116F">
            <w:r>
              <w:t>Closed 10am-1pm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AE3145C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490D8C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D9FFF9" w14:textId="77777777" w:rsidR="00EA415B" w:rsidRDefault="00EA415B"/>
        </w:tc>
      </w:tr>
      <w:tr w:rsidR="00D64F7A" w14:paraId="7EA8A42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55EA0C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64F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A4AB32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64F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EC8D116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90A2FFB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06DF74B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58E7E94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69AE0A4" w14:textId="77777777" w:rsidR="00EA415B" w:rsidRDefault="00EA415B">
            <w:pPr>
              <w:pStyle w:val="Dates"/>
            </w:pPr>
          </w:p>
        </w:tc>
      </w:tr>
      <w:tr w:rsidR="00D64F7A" w14:paraId="6DDB6244" w14:textId="77777777" w:rsidTr="00EA415B">
        <w:trPr>
          <w:trHeight w:hRule="exact" w:val="864"/>
        </w:trPr>
        <w:tc>
          <w:tcPr>
            <w:tcW w:w="1536" w:type="dxa"/>
          </w:tcPr>
          <w:p w14:paraId="26AD7ACE" w14:textId="77777777" w:rsidR="00EA415B" w:rsidRDefault="00EA415B"/>
        </w:tc>
        <w:tc>
          <w:tcPr>
            <w:tcW w:w="1538" w:type="dxa"/>
          </w:tcPr>
          <w:p w14:paraId="684CEB34" w14:textId="77777777" w:rsidR="00EA415B" w:rsidRDefault="00EA415B"/>
        </w:tc>
        <w:tc>
          <w:tcPr>
            <w:tcW w:w="1540" w:type="dxa"/>
          </w:tcPr>
          <w:p w14:paraId="69E816D6" w14:textId="77777777" w:rsidR="00EA415B" w:rsidRDefault="00EA415B"/>
        </w:tc>
        <w:tc>
          <w:tcPr>
            <w:tcW w:w="1552" w:type="dxa"/>
          </w:tcPr>
          <w:p w14:paraId="07C0EDA2" w14:textId="77777777" w:rsidR="00EA415B" w:rsidRDefault="00EA415B"/>
        </w:tc>
        <w:tc>
          <w:tcPr>
            <w:tcW w:w="1543" w:type="dxa"/>
          </w:tcPr>
          <w:p w14:paraId="0F6903D2" w14:textId="77777777" w:rsidR="00EA415B" w:rsidRDefault="00EA415B"/>
        </w:tc>
        <w:tc>
          <w:tcPr>
            <w:tcW w:w="1533" w:type="dxa"/>
          </w:tcPr>
          <w:p w14:paraId="4AC449F5" w14:textId="77777777" w:rsidR="00EA415B" w:rsidRDefault="00EA415B"/>
        </w:tc>
        <w:tc>
          <w:tcPr>
            <w:tcW w:w="1542" w:type="dxa"/>
          </w:tcPr>
          <w:p w14:paraId="67561E75" w14:textId="77777777" w:rsidR="00EA415B" w:rsidRDefault="00EA415B"/>
        </w:tc>
      </w:tr>
    </w:tbl>
    <w:p w14:paraId="1455BCE6" w14:textId="2D15E07A" w:rsidR="00EA415B" w:rsidRDefault="00EA415B">
      <w:pPr>
        <w:pStyle w:val="Quote"/>
      </w:pPr>
      <w:bookmarkStart w:id="0" w:name="_GoBack"/>
      <w:bookmarkEnd w:id="0"/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5D8C" w14:textId="77777777" w:rsidR="00EB4F9E" w:rsidRDefault="00EB4F9E">
      <w:pPr>
        <w:spacing w:before="0" w:after="0"/>
      </w:pPr>
      <w:r>
        <w:separator/>
      </w:r>
    </w:p>
  </w:endnote>
  <w:endnote w:type="continuationSeparator" w:id="0">
    <w:p w14:paraId="43FFE5A0" w14:textId="77777777" w:rsidR="00EB4F9E" w:rsidRDefault="00EB4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1910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170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CDA5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44BA" w14:textId="77777777" w:rsidR="00EB4F9E" w:rsidRDefault="00EB4F9E">
      <w:pPr>
        <w:spacing w:before="0" w:after="0"/>
      </w:pPr>
      <w:r>
        <w:separator/>
      </w:r>
    </w:p>
  </w:footnote>
  <w:footnote w:type="continuationSeparator" w:id="0">
    <w:p w14:paraId="7E6FAC81" w14:textId="77777777" w:rsidR="00EB4F9E" w:rsidRDefault="00EB4F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7DBB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497D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E265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D64F7A"/>
    <w:rsid w:val="00124ADC"/>
    <w:rsid w:val="00193E15"/>
    <w:rsid w:val="0025748C"/>
    <w:rsid w:val="002F7032"/>
    <w:rsid w:val="00320970"/>
    <w:rsid w:val="00347E62"/>
    <w:rsid w:val="00375B27"/>
    <w:rsid w:val="005B0C48"/>
    <w:rsid w:val="0081356A"/>
    <w:rsid w:val="00925ED9"/>
    <w:rsid w:val="00997C7D"/>
    <w:rsid w:val="009A164A"/>
    <w:rsid w:val="00AF06C2"/>
    <w:rsid w:val="00BC6A26"/>
    <w:rsid w:val="00BF0FEE"/>
    <w:rsid w:val="00C41633"/>
    <w:rsid w:val="00CB00F4"/>
    <w:rsid w:val="00CB7B42"/>
    <w:rsid w:val="00D64F7A"/>
    <w:rsid w:val="00E7116F"/>
    <w:rsid w:val="00EA415B"/>
    <w:rsid w:val="00EB4F9E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E14D5A"/>
  <w15:docId w15:val="{8422FFF4-A11D-4E74-9B06-C6230E3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D98705C24F4AE88487721E5E7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8B1B-7F2F-4DE3-9005-9A59ED939B1F}"/>
      </w:docPartPr>
      <w:docPartBody>
        <w:p w:rsidR="00A30EF8" w:rsidRDefault="00181914">
          <w:pPr>
            <w:pStyle w:val="8CD98705C24F4AE88487721E5E7EC238"/>
          </w:pPr>
          <w:r>
            <w:t>Sunday</w:t>
          </w:r>
        </w:p>
      </w:docPartBody>
    </w:docPart>
    <w:docPart>
      <w:docPartPr>
        <w:name w:val="A5194AAFDC0C4F629764AEB0EDCE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D303-AA88-4F3B-9F84-AE26E362CD8B}"/>
      </w:docPartPr>
      <w:docPartBody>
        <w:p w:rsidR="00A30EF8" w:rsidRDefault="00181914">
          <w:pPr>
            <w:pStyle w:val="A5194AAFDC0C4F629764AEB0EDCE5A54"/>
          </w:pPr>
          <w:r>
            <w:t>Monday</w:t>
          </w:r>
        </w:p>
      </w:docPartBody>
    </w:docPart>
    <w:docPart>
      <w:docPartPr>
        <w:name w:val="14A4EF1A8FC347358D617E58E79C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B8E-B721-4CAE-A89E-E0A623F644CD}"/>
      </w:docPartPr>
      <w:docPartBody>
        <w:p w:rsidR="00A30EF8" w:rsidRDefault="00181914">
          <w:pPr>
            <w:pStyle w:val="14A4EF1A8FC347358D617E58E79CE189"/>
          </w:pPr>
          <w:r>
            <w:t>Tuesday</w:t>
          </w:r>
        </w:p>
      </w:docPartBody>
    </w:docPart>
    <w:docPart>
      <w:docPartPr>
        <w:name w:val="C8815DCFB0AA466BBA4E91EA3259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D570-4878-405A-8300-B837F4D7EAAD}"/>
      </w:docPartPr>
      <w:docPartBody>
        <w:p w:rsidR="00A30EF8" w:rsidRDefault="00181914">
          <w:pPr>
            <w:pStyle w:val="C8815DCFB0AA466BBA4E91EA3259586E"/>
          </w:pPr>
          <w:r>
            <w:t>Wednesday</w:t>
          </w:r>
        </w:p>
      </w:docPartBody>
    </w:docPart>
    <w:docPart>
      <w:docPartPr>
        <w:name w:val="F3F4D5FFBA5F4701AF3E47D29346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DC9F-AC8B-4B31-9FD2-777F94F89F8E}"/>
      </w:docPartPr>
      <w:docPartBody>
        <w:p w:rsidR="00A30EF8" w:rsidRDefault="00181914">
          <w:pPr>
            <w:pStyle w:val="F3F4D5FFBA5F4701AF3E47D29346FDBA"/>
          </w:pPr>
          <w:r>
            <w:t>Thursday</w:t>
          </w:r>
        </w:p>
      </w:docPartBody>
    </w:docPart>
    <w:docPart>
      <w:docPartPr>
        <w:name w:val="339261BE829B4A2DA2210D53494D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E8EA-E66A-446A-960B-3FE233C778A6}"/>
      </w:docPartPr>
      <w:docPartBody>
        <w:p w:rsidR="00A30EF8" w:rsidRDefault="00181914">
          <w:pPr>
            <w:pStyle w:val="339261BE829B4A2DA2210D53494DB95E"/>
          </w:pPr>
          <w:r>
            <w:t>Friday</w:t>
          </w:r>
        </w:p>
      </w:docPartBody>
    </w:docPart>
    <w:docPart>
      <w:docPartPr>
        <w:name w:val="22D7E59CCC4A4FB3B49AAC9FE6DF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CEDB-20EC-43FB-84E4-20D9D333E2CF}"/>
      </w:docPartPr>
      <w:docPartBody>
        <w:p w:rsidR="00A30EF8" w:rsidRDefault="00181914">
          <w:pPr>
            <w:pStyle w:val="22D7E59CCC4A4FB3B49AAC9FE6DFCA1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F8"/>
    <w:rsid w:val="00181914"/>
    <w:rsid w:val="00A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8642289494CD59C642B4B34C40F50">
    <w:name w:val="D358642289494CD59C642B4B34C40F50"/>
  </w:style>
  <w:style w:type="paragraph" w:customStyle="1" w:styleId="FA4820B36E5245C2A24E7B5C6DCDF84B">
    <w:name w:val="FA4820B36E5245C2A24E7B5C6DCDF84B"/>
  </w:style>
  <w:style w:type="paragraph" w:customStyle="1" w:styleId="ADECEEC5F2734164B2CF108E758B7436">
    <w:name w:val="ADECEEC5F2734164B2CF108E758B7436"/>
  </w:style>
  <w:style w:type="paragraph" w:customStyle="1" w:styleId="8CD98705C24F4AE88487721E5E7EC238">
    <w:name w:val="8CD98705C24F4AE88487721E5E7EC238"/>
  </w:style>
  <w:style w:type="paragraph" w:customStyle="1" w:styleId="A5194AAFDC0C4F629764AEB0EDCE5A54">
    <w:name w:val="A5194AAFDC0C4F629764AEB0EDCE5A54"/>
  </w:style>
  <w:style w:type="paragraph" w:customStyle="1" w:styleId="14A4EF1A8FC347358D617E58E79CE189">
    <w:name w:val="14A4EF1A8FC347358D617E58E79CE189"/>
  </w:style>
  <w:style w:type="paragraph" w:customStyle="1" w:styleId="C8815DCFB0AA466BBA4E91EA3259586E">
    <w:name w:val="C8815DCFB0AA466BBA4E91EA3259586E"/>
  </w:style>
  <w:style w:type="paragraph" w:customStyle="1" w:styleId="F3F4D5FFBA5F4701AF3E47D29346FDBA">
    <w:name w:val="F3F4D5FFBA5F4701AF3E47D29346FDBA"/>
  </w:style>
  <w:style w:type="paragraph" w:customStyle="1" w:styleId="339261BE829B4A2DA2210D53494DB95E">
    <w:name w:val="339261BE829B4A2DA2210D53494DB95E"/>
  </w:style>
  <w:style w:type="paragraph" w:customStyle="1" w:styleId="22D7E59CCC4A4FB3B49AAC9FE6DFCA16">
    <w:name w:val="22D7E59CCC4A4FB3B49AAC9FE6DFCA16"/>
  </w:style>
  <w:style w:type="paragraph" w:customStyle="1" w:styleId="53CCC59FD4014749B16C118726A794F8">
    <w:name w:val="53CCC59FD4014749B16C118726A79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2</cp:revision>
  <dcterms:created xsi:type="dcterms:W3CDTF">2019-10-24T00:20:00Z</dcterms:created>
  <dcterms:modified xsi:type="dcterms:W3CDTF">2019-10-24T00:20:00Z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