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7DD9A9F" w14:textId="77777777">
        <w:tc>
          <w:tcPr>
            <w:tcW w:w="11016" w:type="dxa"/>
            <w:shd w:val="clear" w:color="auto" w:fill="1F3864" w:themeFill="accent1" w:themeFillShade="80"/>
          </w:tcPr>
          <w:p w14:paraId="5769FB61" w14:textId="0BA27350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76C53">
              <w:t>March</w:t>
            </w:r>
            <w:r>
              <w:fldChar w:fldCharType="end"/>
            </w:r>
          </w:p>
        </w:tc>
      </w:tr>
      <w:tr w:rsidR="00EA415B" w14:paraId="23EC2A1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B818C32" w14:textId="30EB3108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76C53">
              <w:t>2021</w:t>
            </w:r>
            <w:r>
              <w:fldChar w:fldCharType="end"/>
            </w:r>
          </w:p>
        </w:tc>
      </w:tr>
      <w:tr w:rsidR="00EA415B" w14:paraId="621E851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6186D1B" w14:textId="7681889E" w:rsidR="00EA415B" w:rsidRDefault="005F77B0">
            <w:pPr>
              <w:pStyle w:val="Subtitle"/>
            </w:pPr>
            <w:r>
              <w:t xml:space="preserve">Jeremiah C. Brummitt Attorney </w:t>
            </w:r>
            <w:proofErr w:type="gramStart"/>
            <w:r>
              <w:t>At</w:t>
            </w:r>
            <w:proofErr w:type="gramEnd"/>
            <w:r>
              <w:t xml:space="preserve">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F6D7F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641BE32" w14:textId="787E308E" w:rsidR="00680584" w:rsidRDefault="00680584">
            <w:pPr>
              <w:pStyle w:val="BodyTex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Please</w:t>
            </w:r>
            <w:proofErr w:type="spellEnd"/>
            <w:r>
              <w:rPr>
                <w:lang w:val="fr-FR"/>
              </w:rPr>
              <w:t xml:space="preserve"> call,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,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for an </w:t>
            </w:r>
            <w:proofErr w:type="spellStart"/>
            <w:r>
              <w:rPr>
                <w:lang w:val="fr-FR"/>
              </w:rPr>
              <w:t>appointment</w:t>
            </w:r>
            <w:proofErr w:type="spellEnd"/>
            <w:r>
              <w:rPr>
                <w:lang w:val="fr-FR"/>
              </w:rPr>
              <w:t>. </w:t>
            </w:r>
            <w:r w:rsidR="00C749C2">
              <w:rPr>
                <w:lang w:val="fr-FR"/>
              </w:rPr>
              <w:t xml:space="preserve">   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preferred</w:t>
            </w:r>
            <w:proofErr w:type="spellEnd"/>
            <w:r>
              <w:rPr>
                <w:lang w:val="fr-FR"/>
              </w:rPr>
              <w:t xml:space="preserve">.  </w:t>
            </w:r>
          </w:p>
          <w:p w14:paraId="6C92F074" w14:textId="77777777" w:rsidR="00680584" w:rsidRDefault="00680584">
            <w:pPr>
              <w:pStyle w:val="BodyText"/>
              <w:rPr>
                <w:lang w:val="fr-FR"/>
              </w:rPr>
            </w:pPr>
          </w:p>
          <w:p w14:paraId="70D8D5CA" w14:textId="77777777" w:rsidR="00EA415B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 xml:space="preserve">  423-895-3690</w:t>
            </w:r>
          </w:p>
          <w:p w14:paraId="2AC81DCF" w14:textId="31450E11" w:rsidR="00680584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jeremiahbrummitt@outlook.com</w:t>
            </w:r>
          </w:p>
        </w:tc>
        <w:tc>
          <w:tcPr>
            <w:tcW w:w="4186" w:type="dxa"/>
          </w:tcPr>
          <w:p w14:paraId="5A2C5647" w14:textId="5FF5011D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B92C3E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FC58A5BB96348A896B69562ACBE70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5C796A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4EAD3BD" w14:textId="77777777" w:rsidR="00EA415B" w:rsidRDefault="00576C53">
            <w:pPr>
              <w:pStyle w:val="Days"/>
            </w:pPr>
            <w:sdt>
              <w:sdtPr>
                <w:id w:val="2141225648"/>
                <w:placeholder>
                  <w:docPart w:val="85D82A52CD914C23826531D17B7BD60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FC9E268" w14:textId="77777777" w:rsidR="00EA415B" w:rsidRDefault="00576C53">
            <w:pPr>
              <w:pStyle w:val="Days"/>
            </w:pPr>
            <w:sdt>
              <w:sdtPr>
                <w:id w:val="-225834277"/>
                <w:placeholder>
                  <w:docPart w:val="9DAAD91D3CB841F4A7DD0D7BFD3D7B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EFFAD96" w14:textId="77777777" w:rsidR="00EA415B" w:rsidRDefault="00576C53">
            <w:pPr>
              <w:pStyle w:val="Days"/>
            </w:pPr>
            <w:sdt>
              <w:sdtPr>
                <w:id w:val="-1121838800"/>
                <w:placeholder>
                  <w:docPart w:val="1B96C0181B004BD29276E0C8C960673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B32C6F" w14:textId="77777777" w:rsidR="00EA415B" w:rsidRDefault="00576C53">
            <w:pPr>
              <w:pStyle w:val="Days"/>
            </w:pPr>
            <w:sdt>
              <w:sdtPr>
                <w:id w:val="-1805692476"/>
                <w:placeholder>
                  <w:docPart w:val="C5363178344D49818108457F4B8A141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1BC691A" w14:textId="77777777" w:rsidR="00EA415B" w:rsidRDefault="00576C53">
            <w:pPr>
              <w:pStyle w:val="Days"/>
            </w:pPr>
            <w:sdt>
              <w:sdtPr>
                <w:id w:val="815225377"/>
                <w:placeholder>
                  <w:docPart w:val="8E1980DF861F4873B12170FBCCF84A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18EEEC" w14:textId="77777777" w:rsidR="00EA415B" w:rsidRDefault="00576C53">
            <w:pPr>
              <w:pStyle w:val="Days"/>
            </w:pPr>
            <w:sdt>
              <w:sdtPr>
                <w:id w:val="36251574"/>
                <w:placeholder>
                  <w:docPart w:val="004058E04ADE484EAD868F11742EEDF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8FF5580" w14:textId="77777777" w:rsidTr="00EA415B">
        <w:tc>
          <w:tcPr>
            <w:tcW w:w="1536" w:type="dxa"/>
            <w:tcBorders>
              <w:bottom w:val="nil"/>
            </w:tcBorders>
          </w:tcPr>
          <w:p w14:paraId="38724B89" w14:textId="1A9D5BD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3C89FB6" w14:textId="3146CC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06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2A3D3E6" w14:textId="4E82F6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6C5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76C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204DCAC" w14:textId="72725E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6C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76C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F927C36" w14:textId="410A79E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76C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76C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1B419A1" w14:textId="0D5B418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76C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76C5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48129F" w14:textId="78F49C4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6C5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76C5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76C5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70CAD59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7FCD05" w14:textId="4D0C63DF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8F12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78A28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55A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85CE3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613E9" w14:textId="01F0B3DC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6C75C" w14:textId="0A30B480" w:rsidR="00EA415B" w:rsidRDefault="00EA415B"/>
        </w:tc>
      </w:tr>
      <w:tr w:rsidR="00EA415B" w14:paraId="113C650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719C90" w14:textId="4D17D3A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76C5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0087" w14:textId="027E69E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76C5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0811" w14:textId="22F21D0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76C5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4F69E3" w14:textId="51049D5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76C5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1104" w14:textId="5EAC0A5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76C5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6FFA17E" w14:textId="7D44BF4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76C5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E32CD9" w14:textId="109F45E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76C53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2D63AA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FBF84F" w14:textId="6F604B49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1CED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9CF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49A20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DA475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385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1E8FB" w14:textId="5C35113A" w:rsidR="00EA415B" w:rsidRDefault="00EA415B"/>
        </w:tc>
      </w:tr>
      <w:tr w:rsidR="00EA415B" w14:paraId="4AF7E86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5E28" w14:textId="256968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76C5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00A6F" w14:textId="6D982DA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76C5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ED1F5C" w14:textId="311C22D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76C5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D900DD" w14:textId="749F1EB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76C5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DC1A" w14:textId="675FB9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76C5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C2A5AA" w14:textId="6CC0A6B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76C5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A4AE4" w14:textId="5E5E502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76C53">
              <w:rPr>
                <w:noProof/>
              </w:rPr>
              <w:t>20</w:t>
            </w:r>
            <w:r>
              <w:fldChar w:fldCharType="end"/>
            </w:r>
          </w:p>
        </w:tc>
      </w:tr>
      <w:tr w:rsidR="00240E57" w14:paraId="555EC35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9B1CD2" w14:textId="7AE2B283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6BA0" w14:textId="65E740A0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06899A" w14:textId="73A72FD6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D9C6CA" w14:textId="6FE30C4A" w:rsidR="00240E57" w:rsidRPr="00240E57" w:rsidRDefault="00240E57" w:rsidP="00240E57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C182A" w14:textId="745B7448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27C280" w14:textId="7388E2AB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5D67A9" w14:textId="656CA557" w:rsidR="00240E57" w:rsidRDefault="00240E57" w:rsidP="00240E57"/>
        </w:tc>
      </w:tr>
      <w:tr w:rsidR="00240E57" w14:paraId="6E9EA1C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77DD42" w14:textId="43FB9E4E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76C5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6FF6DC" w14:textId="1FB7089D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76C5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5E0D24" w14:textId="5AA4C92E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76C5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2B1943" w14:textId="2A62A8BB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76C5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74EA7E" w14:textId="7FBDE70C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76C5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54C4BB" w14:textId="78B534F9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76C5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40C156C" w14:textId="4C507C14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76C53">
              <w:rPr>
                <w:noProof/>
              </w:rPr>
              <w:t>27</w:t>
            </w:r>
            <w:r>
              <w:fldChar w:fldCharType="end"/>
            </w:r>
          </w:p>
        </w:tc>
      </w:tr>
      <w:tr w:rsidR="00240E57" w14:paraId="37BBDEF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B05AEE" w14:textId="140FF81D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3301" w14:textId="43AE2D87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7F56" w14:textId="0C156857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B3D524" w14:textId="2C509258" w:rsidR="00240E57" w:rsidRDefault="00240E57" w:rsidP="00240E5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04AA2E" w14:textId="2A0B1169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019A54" w14:textId="05A7C203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8A4668" w14:textId="0FCAB0E7" w:rsidR="00240E57" w:rsidRDefault="00240E57" w:rsidP="00240E57"/>
        </w:tc>
      </w:tr>
      <w:tr w:rsidR="00240E57" w14:paraId="3C408CD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65AC1B" w14:textId="34F63C02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76C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76C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7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76C5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63C0" w14:textId="4602CD64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7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7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7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76C53">
              <w:fldChar w:fldCharType="separate"/>
            </w:r>
            <w:r w:rsidR="00576C53">
              <w:rPr>
                <w:noProof/>
              </w:rPr>
              <w:instrText>29</w:instrText>
            </w:r>
            <w:r>
              <w:fldChar w:fldCharType="end"/>
            </w:r>
            <w:r w:rsidR="00576C53">
              <w:fldChar w:fldCharType="separate"/>
            </w:r>
            <w:r w:rsidR="00576C5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76B5C" w14:textId="407CF379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7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7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7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76C53">
              <w:fldChar w:fldCharType="separate"/>
            </w:r>
            <w:r w:rsidR="00576C53">
              <w:rPr>
                <w:noProof/>
              </w:rPr>
              <w:instrText>30</w:instrText>
            </w:r>
            <w:r>
              <w:fldChar w:fldCharType="end"/>
            </w:r>
            <w:r w:rsidR="00576C53">
              <w:fldChar w:fldCharType="separate"/>
            </w:r>
            <w:r w:rsidR="00576C5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8E5B27" w14:textId="4397A484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7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7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76C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6C53">
              <w:rPr>
                <w:noProof/>
              </w:rPr>
              <w:instrText>31</w:instrText>
            </w:r>
            <w:r>
              <w:fldChar w:fldCharType="end"/>
            </w:r>
            <w:r w:rsidR="00576C53">
              <w:fldChar w:fldCharType="separate"/>
            </w:r>
            <w:r w:rsidR="00576C5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4BA506" w14:textId="7F9AE438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76C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76C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069BB4" w14:textId="52B86115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7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901349" w14:textId="15366C6B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7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40E57" w14:paraId="5CA2C7D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690714" w14:textId="6DF15027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1495B" w14:textId="77777777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7FFA6" w14:textId="77777777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6A1B" w14:textId="77777777" w:rsidR="00240E57" w:rsidRDefault="00240E57" w:rsidP="00240E5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7E6FBD" w14:textId="0989411D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918F02" w14:textId="77777777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282866" w14:textId="77777777" w:rsidR="00240E57" w:rsidRDefault="00240E57" w:rsidP="00240E57"/>
        </w:tc>
      </w:tr>
      <w:tr w:rsidR="00240E57" w14:paraId="07E8811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BD872F1" w14:textId="1F4C002E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7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9BE7578" w14:textId="482078A1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7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AAD686A" w14:textId="77777777" w:rsidR="00240E57" w:rsidRDefault="00240E57" w:rsidP="00240E57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98B92F4" w14:textId="77777777" w:rsidR="00240E57" w:rsidRDefault="00240E57" w:rsidP="00240E57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A91A2C8" w14:textId="77777777" w:rsidR="00240E57" w:rsidRDefault="00240E57" w:rsidP="00240E57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01ED482" w14:textId="77777777" w:rsidR="00240E57" w:rsidRDefault="00240E57" w:rsidP="00240E57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9CB50D2" w14:textId="77777777" w:rsidR="00240E57" w:rsidRDefault="00240E57" w:rsidP="00240E57">
            <w:pPr>
              <w:pStyle w:val="Dates"/>
            </w:pPr>
          </w:p>
        </w:tc>
      </w:tr>
      <w:tr w:rsidR="00240E57" w14:paraId="7520937E" w14:textId="77777777" w:rsidTr="00EA415B">
        <w:trPr>
          <w:trHeight w:hRule="exact" w:val="864"/>
        </w:trPr>
        <w:tc>
          <w:tcPr>
            <w:tcW w:w="1536" w:type="dxa"/>
          </w:tcPr>
          <w:p w14:paraId="7DAC883F" w14:textId="77777777" w:rsidR="00240E57" w:rsidRDefault="00240E57" w:rsidP="00240E57"/>
        </w:tc>
        <w:tc>
          <w:tcPr>
            <w:tcW w:w="1538" w:type="dxa"/>
          </w:tcPr>
          <w:p w14:paraId="5EF3CAA0" w14:textId="77777777" w:rsidR="00240E57" w:rsidRDefault="00240E57" w:rsidP="00240E57"/>
        </w:tc>
        <w:tc>
          <w:tcPr>
            <w:tcW w:w="1540" w:type="dxa"/>
          </w:tcPr>
          <w:p w14:paraId="49B15223" w14:textId="77777777" w:rsidR="00240E57" w:rsidRDefault="00240E57" w:rsidP="00240E57"/>
        </w:tc>
        <w:tc>
          <w:tcPr>
            <w:tcW w:w="1552" w:type="dxa"/>
          </w:tcPr>
          <w:p w14:paraId="32A8E5C7" w14:textId="77777777" w:rsidR="00240E57" w:rsidRDefault="00240E57" w:rsidP="00240E57"/>
        </w:tc>
        <w:tc>
          <w:tcPr>
            <w:tcW w:w="1543" w:type="dxa"/>
          </w:tcPr>
          <w:p w14:paraId="1483CDB3" w14:textId="77777777" w:rsidR="00240E57" w:rsidRDefault="00240E57" w:rsidP="00240E57"/>
        </w:tc>
        <w:tc>
          <w:tcPr>
            <w:tcW w:w="1533" w:type="dxa"/>
          </w:tcPr>
          <w:p w14:paraId="1F770DAB" w14:textId="77777777" w:rsidR="00240E57" w:rsidRDefault="00240E57" w:rsidP="00240E57"/>
        </w:tc>
        <w:tc>
          <w:tcPr>
            <w:tcW w:w="1542" w:type="dxa"/>
          </w:tcPr>
          <w:p w14:paraId="35541118" w14:textId="77777777" w:rsidR="00240E57" w:rsidRDefault="00240E57" w:rsidP="00240E57"/>
        </w:tc>
      </w:tr>
    </w:tbl>
    <w:p w14:paraId="7DC73770" w14:textId="6262FF32" w:rsidR="00EA415B" w:rsidRDefault="00EA415B" w:rsidP="005F77B0">
      <w:pPr>
        <w:pStyle w:val="Quote"/>
      </w:pPr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5998" w14:textId="77777777" w:rsidR="00A5108E" w:rsidRDefault="00A5108E">
      <w:pPr>
        <w:spacing w:before="0" w:after="0"/>
      </w:pPr>
      <w:r>
        <w:separator/>
      </w:r>
    </w:p>
  </w:endnote>
  <w:endnote w:type="continuationSeparator" w:id="0">
    <w:p w14:paraId="4A1DC616" w14:textId="77777777" w:rsidR="00A5108E" w:rsidRDefault="00A51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4C7C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761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8C23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FCC6" w14:textId="77777777" w:rsidR="00A5108E" w:rsidRDefault="00A5108E">
      <w:pPr>
        <w:spacing w:before="0" w:after="0"/>
      </w:pPr>
      <w:r>
        <w:separator/>
      </w:r>
    </w:p>
  </w:footnote>
  <w:footnote w:type="continuationSeparator" w:id="0">
    <w:p w14:paraId="60803044" w14:textId="77777777" w:rsidR="00A5108E" w:rsidRDefault="00A510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6C63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DEB6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8D04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5F77B0"/>
    <w:rsid w:val="000C6177"/>
    <w:rsid w:val="00124ADC"/>
    <w:rsid w:val="00193E15"/>
    <w:rsid w:val="00240E57"/>
    <w:rsid w:val="0025748C"/>
    <w:rsid w:val="002F7032"/>
    <w:rsid w:val="00320970"/>
    <w:rsid w:val="00375B27"/>
    <w:rsid w:val="004C4F4E"/>
    <w:rsid w:val="00576C53"/>
    <w:rsid w:val="005B0C48"/>
    <w:rsid w:val="005F77B0"/>
    <w:rsid w:val="00616F0A"/>
    <w:rsid w:val="00680584"/>
    <w:rsid w:val="0081356A"/>
    <w:rsid w:val="00923465"/>
    <w:rsid w:val="00925ED9"/>
    <w:rsid w:val="00997C7D"/>
    <w:rsid w:val="009A164A"/>
    <w:rsid w:val="00A5108E"/>
    <w:rsid w:val="00BC6A26"/>
    <w:rsid w:val="00BF0FEE"/>
    <w:rsid w:val="00C306C5"/>
    <w:rsid w:val="00C41633"/>
    <w:rsid w:val="00C749C2"/>
    <w:rsid w:val="00CB00F4"/>
    <w:rsid w:val="00EA415B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7C206F"/>
  <w15:docId w15:val="{6264909E-299B-4647-8B18-C6FE985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58A5BB96348A896B69562ACBE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9943-7918-461A-B4FB-C334B5DB2117}"/>
      </w:docPartPr>
      <w:docPartBody>
        <w:p w:rsidR="00982F29" w:rsidRDefault="00A44C87">
          <w:pPr>
            <w:pStyle w:val="6FC58A5BB96348A896B69562ACBE70DA"/>
          </w:pPr>
          <w:r>
            <w:t>Sunday</w:t>
          </w:r>
        </w:p>
      </w:docPartBody>
    </w:docPart>
    <w:docPart>
      <w:docPartPr>
        <w:name w:val="85D82A52CD914C23826531D17B7B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DB59-F9D2-4FEC-912A-CC2870676D55}"/>
      </w:docPartPr>
      <w:docPartBody>
        <w:p w:rsidR="00982F29" w:rsidRDefault="00A44C87">
          <w:pPr>
            <w:pStyle w:val="85D82A52CD914C23826531D17B7BD607"/>
          </w:pPr>
          <w:r>
            <w:t>Monday</w:t>
          </w:r>
        </w:p>
      </w:docPartBody>
    </w:docPart>
    <w:docPart>
      <w:docPartPr>
        <w:name w:val="9DAAD91D3CB841F4A7DD0D7BFD3D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5D16-81CA-49BE-BD57-1A4FFAEBD9B9}"/>
      </w:docPartPr>
      <w:docPartBody>
        <w:p w:rsidR="00982F29" w:rsidRDefault="00A44C87">
          <w:pPr>
            <w:pStyle w:val="9DAAD91D3CB841F4A7DD0D7BFD3D7BC4"/>
          </w:pPr>
          <w:r>
            <w:t>Tuesday</w:t>
          </w:r>
        </w:p>
      </w:docPartBody>
    </w:docPart>
    <w:docPart>
      <w:docPartPr>
        <w:name w:val="1B96C0181B004BD29276E0C8C960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8164-45E7-4895-B154-C2028980A8EF}"/>
      </w:docPartPr>
      <w:docPartBody>
        <w:p w:rsidR="00982F29" w:rsidRDefault="00A44C87">
          <w:pPr>
            <w:pStyle w:val="1B96C0181B004BD29276E0C8C9606736"/>
          </w:pPr>
          <w:r>
            <w:t>Wednesday</w:t>
          </w:r>
        </w:p>
      </w:docPartBody>
    </w:docPart>
    <w:docPart>
      <w:docPartPr>
        <w:name w:val="C5363178344D49818108457F4B8A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9401-BFE2-4648-883F-F671E2BE58EC}"/>
      </w:docPartPr>
      <w:docPartBody>
        <w:p w:rsidR="00982F29" w:rsidRDefault="00A44C87">
          <w:pPr>
            <w:pStyle w:val="C5363178344D49818108457F4B8A1411"/>
          </w:pPr>
          <w:r>
            <w:t>Thursday</w:t>
          </w:r>
        </w:p>
      </w:docPartBody>
    </w:docPart>
    <w:docPart>
      <w:docPartPr>
        <w:name w:val="8E1980DF861F4873B12170FBCCF8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DD95-E396-4ECE-ACC1-2C2A58C0EED3}"/>
      </w:docPartPr>
      <w:docPartBody>
        <w:p w:rsidR="00982F29" w:rsidRDefault="00A44C87">
          <w:pPr>
            <w:pStyle w:val="8E1980DF861F4873B12170FBCCF84A95"/>
          </w:pPr>
          <w:r>
            <w:t>Friday</w:t>
          </w:r>
        </w:p>
      </w:docPartBody>
    </w:docPart>
    <w:docPart>
      <w:docPartPr>
        <w:name w:val="004058E04ADE484EAD868F11742E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A04-D1FD-40CF-8170-F4CB6349B077}"/>
      </w:docPartPr>
      <w:docPartBody>
        <w:p w:rsidR="00982F29" w:rsidRDefault="00A44C87">
          <w:pPr>
            <w:pStyle w:val="004058E04ADE484EAD868F11742EEDF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29"/>
    <w:rsid w:val="00443A08"/>
    <w:rsid w:val="00474B4C"/>
    <w:rsid w:val="00982F29"/>
    <w:rsid w:val="00A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8A5BB96348A896B69562ACBE70DA">
    <w:name w:val="6FC58A5BB96348A896B69562ACBE70DA"/>
  </w:style>
  <w:style w:type="paragraph" w:customStyle="1" w:styleId="85D82A52CD914C23826531D17B7BD607">
    <w:name w:val="85D82A52CD914C23826531D17B7BD607"/>
  </w:style>
  <w:style w:type="paragraph" w:customStyle="1" w:styleId="9DAAD91D3CB841F4A7DD0D7BFD3D7BC4">
    <w:name w:val="9DAAD91D3CB841F4A7DD0D7BFD3D7BC4"/>
  </w:style>
  <w:style w:type="paragraph" w:customStyle="1" w:styleId="1B96C0181B004BD29276E0C8C9606736">
    <w:name w:val="1B96C0181B004BD29276E0C8C9606736"/>
  </w:style>
  <w:style w:type="paragraph" w:customStyle="1" w:styleId="C5363178344D49818108457F4B8A1411">
    <w:name w:val="C5363178344D49818108457F4B8A1411"/>
  </w:style>
  <w:style w:type="paragraph" w:customStyle="1" w:styleId="8E1980DF861F4873B12170FBCCF84A95">
    <w:name w:val="8E1980DF861F4873B12170FBCCF84A95"/>
  </w:style>
  <w:style w:type="paragraph" w:customStyle="1" w:styleId="004058E04ADE484EAD868F11742EEDFB">
    <w:name w:val="004058E04ADE484EAD868F11742EE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336</Words>
  <Characters>1921</Characters>
  <Application>Microsoft Office Word</Application>
  <DocSecurity>0</DocSecurity>
  <Lines>16</Lines>
  <Paragraphs>4</Paragraphs>
  <ScaleCrop>false</ScaleCrop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Amanda P Cartwright</cp:lastModifiedBy>
  <cp:revision>2</cp:revision>
  <dcterms:created xsi:type="dcterms:W3CDTF">2021-01-04T20:51:00Z</dcterms:created>
  <dcterms:modified xsi:type="dcterms:W3CDTF">2021-01-04T20:51:00Z</dcterms:modified>
  <cp:category/>
</cp:coreProperties>
</file>