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7DD9A9F" w14:textId="77777777">
        <w:tc>
          <w:tcPr>
            <w:tcW w:w="11016" w:type="dxa"/>
            <w:shd w:val="clear" w:color="auto" w:fill="495E00" w:themeFill="accent1" w:themeFillShade="80"/>
          </w:tcPr>
          <w:p w14:paraId="5769FB61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F77B0">
              <w:t>April</w:t>
            </w:r>
            <w:r>
              <w:fldChar w:fldCharType="end"/>
            </w:r>
          </w:p>
        </w:tc>
      </w:tr>
      <w:tr w:rsidR="00EA415B" w14:paraId="23EC2A1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B818C32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F77B0">
              <w:t>2020</w:t>
            </w:r>
            <w:r>
              <w:fldChar w:fldCharType="end"/>
            </w:r>
          </w:p>
        </w:tc>
      </w:tr>
      <w:tr w:rsidR="00EA415B" w14:paraId="621E851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6186D1B" w14:textId="7681889E" w:rsidR="00EA415B" w:rsidRDefault="005F77B0">
            <w:pPr>
              <w:pStyle w:val="Subtitle"/>
            </w:pPr>
            <w:r>
              <w:t xml:space="preserve">Jeremiah C. </w:t>
            </w:r>
            <w:proofErr w:type="spellStart"/>
            <w:r>
              <w:t>Brummitt</w:t>
            </w:r>
            <w:proofErr w:type="spellEnd"/>
            <w:r>
              <w:t xml:space="preserve"> Attorney </w:t>
            </w:r>
            <w:proofErr w:type="gramStart"/>
            <w:r>
              <w:t>At</w:t>
            </w:r>
            <w:proofErr w:type="gramEnd"/>
            <w:r>
              <w:t xml:space="preserve">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F6D7F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AC81DCF" w14:textId="6A506688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5A2C5647" w14:textId="5FF5011D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B92C3E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FC58A5BB96348A896B69562ACBE70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5C796A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4EAD3BD" w14:textId="77777777" w:rsidR="00EA415B" w:rsidRDefault="005F77B0">
            <w:pPr>
              <w:pStyle w:val="Days"/>
            </w:pPr>
            <w:sdt>
              <w:sdtPr>
                <w:id w:val="2141225648"/>
                <w:placeholder>
                  <w:docPart w:val="85D82A52CD914C23826531D17B7BD60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FC9E268" w14:textId="77777777" w:rsidR="00EA415B" w:rsidRDefault="005F77B0">
            <w:pPr>
              <w:pStyle w:val="Days"/>
            </w:pPr>
            <w:sdt>
              <w:sdtPr>
                <w:id w:val="-225834277"/>
                <w:placeholder>
                  <w:docPart w:val="9DAAD91D3CB841F4A7DD0D7BFD3D7B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EFFAD96" w14:textId="77777777" w:rsidR="00EA415B" w:rsidRDefault="005F77B0">
            <w:pPr>
              <w:pStyle w:val="Days"/>
            </w:pPr>
            <w:sdt>
              <w:sdtPr>
                <w:id w:val="-1121838800"/>
                <w:placeholder>
                  <w:docPart w:val="1B96C0181B004BD29276E0C8C960673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B32C6F" w14:textId="77777777" w:rsidR="00EA415B" w:rsidRDefault="005F77B0">
            <w:pPr>
              <w:pStyle w:val="Days"/>
            </w:pPr>
            <w:sdt>
              <w:sdtPr>
                <w:id w:val="-1805692476"/>
                <w:placeholder>
                  <w:docPart w:val="C5363178344D49818108457F4B8A141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1BC691A" w14:textId="77777777" w:rsidR="00EA415B" w:rsidRDefault="005F77B0">
            <w:pPr>
              <w:pStyle w:val="Days"/>
            </w:pPr>
            <w:sdt>
              <w:sdtPr>
                <w:id w:val="815225377"/>
                <w:placeholder>
                  <w:docPart w:val="8E1980DF861F4873B12170FBCCF84A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18EEEC" w14:textId="77777777" w:rsidR="00EA415B" w:rsidRDefault="005F77B0">
            <w:pPr>
              <w:pStyle w:val="Days"/>
            </w:pPr>
            <w:sdt>
              <w:sdtPr>
                <w:id w:val="36251574"/>
                <w:placeholder>
                  <w:docPart w:val="004058E04ADE484EAD868F11742EEDF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8FF5580" w14:textId="77777777" w:rsidTr="00EA415B">
        <w:tc>
          <w:tcPr>
            <w:tcW w:w="1536" w:type="dxa"/>
            <w:tcBorders>
              <w:bottom w:val="nil"/>
            </w:tcBorders>
          </w:tcPr>
          <w:p w14:paraId="38724B8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3C89FB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F7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2A3D3E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F7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204DCA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35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F927C3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F77B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F77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1B419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F77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F77B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48129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B0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F77B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F77B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14:paraId="70CAD59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7FCD0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8F12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78A28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55A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85CE3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613E9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6C75C" w14:textId="77777777" w:rsidR="00EA415B" w:rsidRDefault="00EA415B"/>
        </w:tc>
      </w:tr>
      <w:tr w:rsidR="00EA415B" w14:paraId="113C650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719C9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F77B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008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F77B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081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F77B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4F69E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F77B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110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F77B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6FFA17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F77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E32CD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F77B0">
              <w:rPr>
                <w:noProof/>
              </w:rPr>
              <w:t>11</w:t>
            </w:r>
            <w:r>
              <w:fldChar w:fldCharType="end"/>
            </w:r>
          </w:p>
        </w:tc>
      </w:tr>
      <w:tr w:rsidR="00EA415B" w14:paraId="2D63AA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FBF84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1CED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9CF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49A20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DA475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385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1E8FB" w14:textId="77777777" w:rsidR="00EA415B" w:rsidRDefault="00EA415B"/>
        </w:tc>
      </w:tr>
      <w:tr w:rsidR="00EA415B" w14:paraId="4AF7E86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5E2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F77B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00A6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F77B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ED1F5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F77B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D900D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F77B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DC1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F77B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C2A5A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F77B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A4AE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F77B0">
              <w:rPr>
                <w:noProof/>
              </w:rPr>
              <w:t>18</w:t>
            </w:r>
            <w:r>
              <w:fldChar w:fldCharType="end"/>
            </w:r>
          </w:p>
        </w:tc>
      </w:tr>
      <w:tr w:rsidR="00EA415B" w14:paraId="555EC35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9B1CD2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6BA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06899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D9C6C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C182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27C280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5D67A9" w14:textId="77777777" w:rsidR="00EA415B" w:rsidRDefault="00EA415B"/>
        </w:tc>
      </w:tr>
      <w:tr w:rsidR="00EA415B" w14:paraId="6E9EA1C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77DD4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F77B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6FF6D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F77B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5E0D2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F77B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2B194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F77B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74EA7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F77B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54C4B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F77B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40C156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F77B0">
              <w:rPr>
                <w:noProof/>
              </w:rPr>
              <w:t>25</w:t>
            </w:r>
            <w:r>
              <w:fldChar w:fldCharType="end"/>
            </w:r>
          </w:p>
        </w:tc>
      </w:tr>
      <w:tr w:rsidR="00EA415B" w14:paraId="37BBDEF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B05AE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330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7F5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B3D52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04AA2E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019A5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8A4668" w14:textId="77777777" w:rsidR="00EA415B" w:rsidRDefault="00EA415B"/>
        </w:tc>
      </w:tr>
      <w:tr w:rsidR="00EA415B" w14:paraId="3C408CD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65AC1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F77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F77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F77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63C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F77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F77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F77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76B5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F77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F77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F77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8E5B2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F77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F77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F77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4BA50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F77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F77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F77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B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F77B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069BB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F77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F77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B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90134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F7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5CA2C7D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69071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1495B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7FFA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6A1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7E6FBD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918F0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282866" w14:textId="77777777" w:rsidR="00EA415B" w:rsidRDefault="00EA415B"/>
        </w:tc>
      </w:tr>
      <w:tr w:rsidR="00EA415B" w14:paraId="07E8811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BD872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F7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9BE757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F7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AAD686A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98B92F4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A91A2C8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01ED482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9CB50D2" w14:textId="77777777" w:rsidR="00EA415B" w:rsidRDefault="00EA415B">
            <w:pPr>
              <w:pStyle w:val="Dates"/>
            </w:pPr>
          </w:p>
        </w:tc>
      </w:tr>
      <w:tr w:rsidR="00EA415B" w14:paraId="7520937E" w14:textId="77777777" w:rsidTr="00EA415B">
        <w:trPr>
          <w:trHeight w:hRule="exact" w:val="864"/>
        </w:trPr>
        <w:tc>
          <w:tcPr>
            <w:tcW w:w="1536" w:type="dxa"/>
          </w:tcPr>
          <w:p w14:paraId="7DAC883F" w14:textId="77777777" w:rsidR="00EA415B" w:rsidRDefault="00EA415B"/>
        </w:tc>
        <w:tc>
          <w:tcPr>
            <w:tcW w:w="1538" w:type="dxa"/>
          </w:tcPr>
          <w:p w14:paraId="5EF3CAA0" w14:textId="77777777" w:rsidR="00EA415B" w:rsidRDefault="00EA415B"/>
        </w:tc>
        <w:tc>
          <w:tcPr>
            <w:tcW w:w="1540" w:type="dxa"/>
          </w:tcPr>
          <w:p w14:paraId="49B15223" w14:textId="77777777" w:rsidR="00EA415B" w:rsidRDefault="00EA415B"/>
        </w:tc>
        <w:tc>
          <w:tcPr>
            <w:tcW w:w="1552" w:type="dxa"/>
          </w:tcPr>
          <w:p w14:paraId="32A8E5C7" w14:textId="77777777" w:rsidR="00EA415B" w:rsidRDefault="00EA415B"/>
        </w:tc>
        <w:tc>
          <w:tcPr>
            <w:tcW w:w="1543" w:type="dxa"/>
          </w:tcPr>
          <w:p w14:paraId="1483CDB3" w14:textId="77777777" w:rsidR="00EA415B" w:rsidRDefault="00EA415B"/>
        </w:tc>
        <w:tc>
          <w:tcPr>
            <w:tcW w:w="1533" w:type="dxa"/>
          </w:tcPr>
          <w:p w14:paraId="1F770DAB" w14:textId="77777777" w:rsidR="00EA415B" w:rsidRDefault="00EA415B"/>
        </w:tc>
        <w:tc>
          <w:tcPr>
            <w:tcW w:w="1542" w:type="dxa"/>
          </w:tcPr>
          <w:p w14:paraId="35541118" w14:textId="77777777" w:rsidR="00EA415B" w:rsidRDefault="00EA415B"/>
        </w:tc>
      </w:tr>
    </w:tbl>
    <w:p w14:paraId="7DC73770" w14:textId="6262FF32" w:rsidR="00EA415B" w:rsidRDefault="00EA415B" w:rsidP="005F77B0">
      <w:pPr>
        <w:pStyle w:val="Quote"/>
      </w:pPr>
      <w:bookmarkStart w:id="0" w:name="_GoBack"/>
      <w:bookmarkEnd w:id="0"/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3424" w14:textId="77777777" w:rsidR="005F77B0" w:rsidRDefault="005F77B0">
      <w:pPr>
        <w:spacing w:before="0" w:after="0"/>
      </w:pPr>
      <w:r>
        <w:separator/>
      </w:r>
    </w:p>
  </w:endnote>
  <w:endnote w:type="continuationSeparator" w:id="0">
    <w:p w14:paraId="5EB45DED" w14:textId="77777777" w:rsidR="005F77B0" w:rsidRDefault="005F7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4C7C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761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8C23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C98A" w14:textId="77777777" w:rsidR="005F77B0" w:rsidRDefault="005F77B0">
      <w:pPr>
        <w:spacing w:before="0" w:after="0"/>
      </w:pPr>
      <w:r>
        <w:separator/>
      </w:r>
    </w:p>
  </w:footnote>
  <w:footnote w:type="continuationSeparator" w:id="0">
    <w:p w14:paraId="7A68FD47" w14:textId="77777777" w:rsidR="005F77B0" w:rsidRDefault="005F77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6C63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DEB6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8D04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5F77B0"/>
    <w:rsid w:val="00124ADC"/>
    <w:rsid w:val="00193E15"/>
    <w:rsid w:val="0025748C"/>
    <w:rsid w:val="002F7032"/>
    <w:rsid w:val="00320970"/>
    <w:rsid w:val="00375B27"/>
    <w:rsid w:val="005B0C48"/>
    <w:rsid w:val="005F77B0"/>
    <w:rsid w:val="0081356A"/>
    <w:rsid w:val="00925ED9"/>
    <w:rsid w:val="00997C7D"/>
    <w:rsid w:val="009A164A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C206F"/>
  <w15:docId w15:val="{6264909E-299B-4647-8B18-C6FE985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58A5BB96348A896B69562ACBE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9943-7918-461A-B4FB-C334B5DB2117}"/>
      </w:docPartPr>
      <w:docPartBody>
        <w:p w:rsidR="00000000" w:rsidRDefault="00D66A0B">
          <w:pPr>
            <w:pStyle w:val="6FC58A5BB96348A896B69562ACBE70DA"/>
          </w:pPr>
          <w:r>
            <w:t>Sunday</w:t>
          </w:r>
        </w:p>
      </w:docPartBody>
    </w:docPart>
    <w:docPart>
      <w:docPartPr>
        <w:name w:val="85D82A52CD914C23826531D17B7B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DB59-F9D2-4FEC-912A-CC2870676D55}"/>
      </w:docPartPr>
      <w:docPartBody>
        <w:p w:rsidR="00000000" w:rsidRDefault="00D66A0B">
          <w:pPr>
            <w:pStyle w:val="85D82A52CD914C23826531D17B7BD607"/>
          </w:pPr>
          <w:r>
            <w:t>Monday</w:t>
          </w:r>
        </w:p>
      </w:docPartBody>
    </w:docPart>
    <w:docPart>
      <w:docPartPr>
        <w:name w:val="9DAAD91D3CB841F4A7DD0D7BFD3D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5D16-81CA-49BE-BD57-1A4FFAEBD9B9}"/>
      </w:docPartPr>
      <w:docPartBody>
        <w:p w:rsidR="00000000" w:rsidRDefault="00D66A0B">
          <w:pPr>
            <w:pStyle w:val="9DAAD91D3CB841F4A7DD0D7BFD3D7BC4"/>
          </w:pPr>
          <w:r>
            <w:t>Tuesday</w:t>
          </w:r>
        </w:p>
      </w:docPartBody>
    </w:docPart>
    <w:docPart>
      <w:docPartPr>
        <w:name w:val="1B96C0181B004BD29276E0C8C960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8164-45E7-4895-B154-C2028980A8EF}"/>
      </w:docPartPr>
      <w:docPartBody>
        <w:p w:rsidR="00000000" w:rsidRDefault="00D66A0B">
          <w:pPr>
            <w:pStyle w:val="1B96C0181B004BD29276E0C8C9606736"/>
          </w:pPr>
          <w:r>
            <w:t>Wednesday</w:t>
          </w:r>
        </w:p>
      </w:docPartBody>
    </w:docPart>
    <w:docPart>
      <w:docPartPr>
        <w:name w:val="C5363178344D49818108457F4B8A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9401-BFE2-4648-883F-F671E2BE58EC}"/>
      </w:docPartPr>
      <w:docPartBody>
        <w:p w:rsidR="00000000" w:rsidRDefault="00D66A0B">
          <w:pPr>
            <w:pStyle w:val="C5363178344D49818108457F4B8A1411"/>
          </w:pPr>
          <w:r>
            <w:t>Thursday</w:t>
          </w:r>
        </w:p>
      </w:docPartBody>
    </w:docPart>
    <w:docPart>
      <w:docPartPr>
        <w:name w:val="8E1980DF861F4873B12170FBCCF8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DD95-E396-4ECE-ACC1-2C2A58C0EED3}"/>
      </w:docPartPr>
      <w:docPartBody>
        <w:p w:rsidR="00000000" w:rsidRDefault="00D66A0B">
          <w:pPr>
            <w:pStyle w:val="8E1980DF861F4873B12170FBCCF84A95"/>
          </w:pPr>
          <w:r>
            <w:t>Friday</w:t>
          </w:r>
        </w:p>
      </w:docPartBody>
    </w:docPart>
    <w:docPart>
      <w:docPartPr>
        <w:name w:val="004058E04ADE484EAD868F11742E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A04-D1FD-40CF-8170-F4CB6349B077}"/>
      </w:docPartPr>
      <w:docPartBody>
        <w:p w:rsidR="00000000" w:rsidRDefault="00D66A0B">
          <w:pPr>
            <w:pStyle w:val="004058E04ADE484EAD868F11742EEDF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9EA9C05964676A4959216BAC97D87">
    <w:name w:val="F2E9EA9C05964676A4959216BAC97D87"/>
  </w:style>
  <w:style w:type="paragraph" w:customStyle="1" w:styleId="32F0E84DB2084BA4BDDD0B4A145097D0">
    <w:name w:val="32F0E84DB2084BA4BDDD0B4A145097D0"/>
  </w:style>
  <w:style w:type="paragraph" w:customStyle="1" w:styleId="ACB35A527BD2427CB4F314E3A5A66236">
    <w:name w:val="ACB35A527BD2427CB4F314E3A5A66236"/>
  </w:style>
  <w:style w:type="paragraph" w:customStyle="1" w:styleId="6FC58A5BB96348A896B69562ACBE70DA">
    <w:name w:val="6FC58A5BB96348A896B69562ACBE70DA"/>
  </w:style>
  <w:style w:type="paragraph" w:customStyle="1" w:styleId="85D82A52CD914C23826531D17B7BD607">
    <w:name w:val="85D82A52CD914C23826531D17B7BD607"/>
  </w:style>
  <w:style w:type="paragraph" w:customStyle="1" w:styleId="9DAAD91D3CB841F4A7DD0D7BFD3D7BC4">
    <w:name w:val="9DAAD91D3CB841F4A7DD0D7BFD3D7BC4"/>
  </w:style>
  <w:style w:type="paragraph" w:customStyle="1" w:styleId="1B96C0181B004BD29276E0C8C9606736">
    <w:name w:val="1B96C0181B004BD29276E0C8C9606736"/>
  </w:style>
  <w:style w:type="paragraph" w:customStyle="1" w:styleId="C5363178344D49818108457F4B8A1411">
    <w:name w:val="C5363178344D49818108457F4B8A1411"/>
  </w:style>
  <w:style w:type="paragraph" w:customStyle="1" w:styleId="8E1980DF861F4873B12170FBCCF84A95">
    <w:name w:val="8E1980DF861F4873B12170FBCCF84A95"/>
  </w:style>
  <w:style w:type="paragraph" w:customStyle="1" w:styleId="004058E04ADE484EAD868F11742EEDFB">
    <w:name w:val="004058E04ADE484EAD868F11742EEDFB"/>
  </w:style>
  <w:style w:type="paragraph" w:customStyle="1" w:styleId="4E27EC85C91345EC82A01F906328DA9D">
    <w:name w:val="4E27EC85C91345EC82A01F906328D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320</Words>
  <Characters>1829</Characters>
  <Application>Microsoft Office Word</Application>
  <DocSecurity>0</DocSecurity>
  <Lines>15</Lines>
  <Paragraphs>4</Paragraphs>
  <ScaleCrop>false</ScaleCrop>
  <Manager/>
  <Company/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1</cp:revision>
  <dcterms:created xsi:type="dcterms:W3CDTF">2020-02-03T14:51:00Z</dcterms:created>
  <dcterms:modified xsi:type="dcterms:W3CDTF">2020-02-03T14:52:00Z</dcterms:modified>
  <cp:category/>
</cp:coreProperties>
</file>