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ook w:val="04A0" w:firstRow="1" w:lastRow="0" w:firstColumn="1" w:lastColumn="0" w:noHBand="0" w:noVBand="1"/>
        <w:tblCaption w:val="Layout table"/>
      </w:tblPr>
      <w:tblGrid>
        <w:gridCol w:w="10800"/>
      </w:tblGrid>
      <w:tr w:rsidR="00EA415B" w14:paraId="17DD9A9F" w14:textId="77777777">
        <w:tc>
          <w:tcPr>
            <w:tcW w:w="11016" w:type="dxa"/>
            <w:shd w:val="clear" w:color="auto" w:fill="1F3864" w:themeFill="accent1" w:themeFillShade="80"/>
          </w:tcPr>
          <w:p w14:paraId="5769FB61" w14:textId="7C28461F" w:rsidR="00EA415B" w:rsidRDefault="00375B27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923465">
              <w:t>February</w:t>
            </w:r>
            <w:r>
              <w:fldChar w:fldCharType="end"/>
            </w:r>
          </w:p>
        </w:tc>
      </w:tr>
      <w:tr w:rsidR="00EA415B" w14:paraId="23EC2A1D" w14:textId="77777777">
        <w:tc>
          <w:tcPr>
            <w:tcW w:w="11016" w:type="dxa"/>
            <w:tcBorders>
              <w:bottom w:val="single" w:sz="12" w:space="0" w:color="FFFFFF" w:themeColor="background1"/>
            </w:tcBorders>
            <w:shd w:val="clear" w:color="auto" w:fill="1F3864" w:themeFill="accent1" w:themeFillShade="80"/>
          </w:tcPr>
          <w:p w14:paraId="2B818C32" w14:textId="6532B580" w:rsidR="00EA415B" w:rsidRDefault="00375B27">
            <w:pPr>
              <w:pStyle w:val="Year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923465">
              <w:t>2021</w:t>
            </w:r>
            <w:r>
              <w:fldChar w:fldCharType="end"/>
            </w:r>
          </w:p>
        </w:tc>
      </w:tr>
      <w:tr w:rsidR="00EA415B" w14:paraId="621E8517" w14:textId="77777777">
        <w:tc>
          <w:tcPr>
            <w:tcW w:w="11016" w:type="dxa"/>
            <w:tcBorders>
              <w:top w:val="single" w:sz="12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36186D1B" w14:textId="7681889E" w:rsidR="00EA415B" w:rsidRDefault="005F77B0">
            <w:pPr>
              <w:pStyle w:val="Subtitle"/>
            </w:pPr>
            <w:r>
              <w:t xml:space="preserve">Jeremiah C. Brummitt Attorney </w:t>
            </w:r>
            <w:proofErr w:type="gramStart"/>
            <w:r>
              <w:t>At</w:t>
            </w:r>
            <w:proofErr w:type="gramEnd"/>
            <w:r>
              <w:t xml:space="preserve"> Law</w:t>
            </w:r>
          </w:p>
        </w:tc>
      </w:tr>
    </w:tbl>
    <w:tbl>
      <w:tblPr>
        <w:tblStyle w:val="PlainTable4"/>
        <w:tblW w:w="5000" w:type="pct"/>
        <w:tblLayout w:type="fixed"/>
        <w:tblCellMar>
          <w:top w:w="288" w:type="dxa"/>
          <w:left w:w="115" w:type="dxa"/>
          <w:bottom w:w="288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6614"/>
        <w:gridCol w:w="4186"/>
      </w:tblGrid>
      <w:tr w:rsidR="00EA415B" w14:paraId="71F6D7F4" w14:textId="77777777" w:rsidTr="00EA415B">
        <w:trPr>
          <w:trHeight w:hRule="exact" w:val="3312"/>
        </w:trPr>
        <w:tc>
          <w:tcPr>
            <w:tcW w:w="6614" w:type="dxa"/>
            <w:tcMar>
              <w:left w:w="403" w:type="dxa"/>
            </w:tcMar>
          </w:tcPr>
          <w:p w14:paraId="4641BE32" w14:textId="787E308E" w:rsidR="00680584" w:rsidRDefault="00680584">
            <w:pPr>
              <w:pStyle w:val="BodyText"/>
              <w:rPr>
                <w:lang w:val="fr-FR"/>
              </w:rPr>
            </w:pPr>
            <w:proofErr w:type="spellStart"/>
            <w:r>
              <w:rPr>
                <w:lang w:val="fr-FR"/>
              </w:rPr>
              <w:t>Please</w:t>
            </w:r>
            <w:proofErr w:type="spellEnd"/>
            <w:r>
              <w:rPr>
                <w:lang w:val="fr-FR"/>
              </w:rPr>
              <w:t xml:space="preserve"> call, </w:t>
            </w:r>
            <w:proofErr w:type="spellStart"/>
            <w:r>
              <w:rPr>
                <w:lang w:val="fr-FR"/>
              </w:rPr>
              <w:t>text</w:t>
            </w:r>
            <w:proofErr w:type="spellEnd"/>
            <w:r>
              <w:rPr>
                <w:lang w:val="fr-FR"/>
              </w:rPr>
              <w:t xml:space="preserve">, or </w:t>
            </w:r>
            <w:proofErr w:type="gramStart"/>
            <w:r>
              <w:rPr>
                <w:lang w:val="fr-FR"/>
              </w:rPr>
              <w:t>email</w:t>
            </w:r>
            <w:proofErr w:type="gramEnd"/>
            <w:r>
              <w:rPr>
                <w:lang w:val="fr-FR"/>
              </w:rPr>
              <w:t xml:space="preserve"> for an </w:t>
            </w:r>
            <w:proofErr w:type="spellStart"/>
            <w:r>
              <w:rPr>
                <w:lang w:val="fr-FR"/>
              </w:rPr>
              <w:t>appointment</w:t>
            </w:r>
            <w:proofErr w:type="spellEnd"/>
            <w:r>
              <w:rPr>
                <w:lang w:val="fr-FR"/>
              </w:rPr>
              <w:t>. </w:t>
            </w:r>
            <w:r w:rsidR="00C749C2">
              <w:rPr>
                <w:lang w:val="fr-FR"/>
              </w:rPr>
              <w:t xml:space="preserve">    </w:t>
            </w:r>
            <w:proofErr w:type="spellStart"/>
            <w:r>
              <w:rPr>
                <w:lang w:val="fr-FR"/>
              </w:rPr>
              <w:t>Text</w:t>
            </w:r>
            <w:proofErr w:type="spellEnd"/>
            <w:r>
              <w:rPr>
                <w:lang w:val="fr-FR"/>
              </w:rPr>
              <w:t xml:space="preserve"> or </w:t>
            </w:r>
            <w:proofErr w:type="gramStart"/>
            <w:r>
              <w:rPr>
                <w:lang w:val="fr-FR"/>
              </w:rPr>
              <w:t>email</w:t>
            </w:r>
            <w:proofErr w:type="gram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is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preferred</w:t>
            </w:r>
            <w:proofErr w:type="spellEnd"/>
            <w:r>
              <w:rPr>
                <w:lang w:val="fr-FR"/>
              </w:rPr>
              <w:t xml:space="preserve">.  </w:t>
            </w:r>
          </w:p>
          <w:p w14:paraId="6C92F074" w14:textId="77777777" w:rsidR="00680584" w:rsidRDefault="00680584">
            <w:pPr>
              <w:pStyle w:val="BodyText"/>
              <w:rPr>
                <w:lang w:val="fr-FR"/>
              </w:rPr>
            </w:pPr>
          </w:p>
          <w:p w14:paraId="70D8D5CA" w14:textId="77777777" w:rsidR="00EA415B" w:rsidRDefault="00680584">
            <w:pPr>
              <w:pStyle w:val="BodyText"/>
              <w:rPr>
                <w:lang w:val="fr-FR"/>
              </w:rPr>
            </w:pPr>
            <w:r>
              <w:rPr>
                <w:lang w:val="fr-FR"/>
              </w:rPr>
              <w:t xml:space="preserve">  423-895-3690</w:t>
            </w:r>
          </w:p>
          <w:p w14:paraId="2AC81DCF" w14:textId="31450E11" w:rsidR="00680584" w:rsidRDefault="00680584">
            <w:pPr>
              <w:pStyle w:val="BodyText"/>
              <w:rPr>
                <w:lang w:val="fr-FR"/>
              </w:rPr>
            </w:pPr>
            <w:r>
              <w:rPr>
                <w:lang w:val="fr-FR"/>
              </w:rPr>
              <w:t>jeremiahbrummitt@outlook.com</w:t>
            </w:r>
          </w:p>
        </w:tc>
        <w:tc>
          <w:tcPr>
            <w:tcW w:w="4186" w:type="dxa"/>
          </w:tcPr>
          <w:p w14:paraId="5A2C5647" w14:textId="5FF5011D" w:rsidR="00EA415B" w:rsidRDefault="00EA415B">
            <w:pPr>
              <w:jc w:val="center"/>
            </w:pPr>
          </w:p>
        </w:tc>
      </w:tr>
    </w:tbl>
    <w:tbl>
      <w:tblPr>
        <w:tblStyle w:val="TableCalendar"/>
        <w:tblW w:w="5000" w:type="pct"/>
        <w:tblLook w:val="0420" w:firstRow="1" w:lastRow="0" w:firstColumn="0" w:lastColumn="0" w:noHBand="0" w:noVBand="1"/>
        <w:tblCaption w:val="Layout table"/>
      </w:tblPr>
      <w:tblGrid>
        <w:gridCol w:w="1536"/>
        <w:gridCol w:w="1538"/>
        <w:gridCol w:w="1540"/>
        <w:gridCol w:w="1552"/>
        <w:gridCol w:w="1543"/>
        <w:gridCol w:w="1533"/>
        <w:gridCol w:w="1542"/>
      </w:tblGrid>
      <w:tr w:rsidR="00EA415B" w14:paraId="2B92C3E7" w14:textId="77777777" w:rsidTr="00EA41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2085032416"/>
            <w:placeholder>
              <w:docPart w:val="6FC58A5BB96348A896B69562ACBE70D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6" w:type="dxa"/>
              </w:tcPr>
              <w:p w14:paraId="25C796A4" w14:textId="77777777" w:rsidR="00EA415B" w:rsidRDefault="00375B27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1538" w:type="dxa"/>
          </w:tcPr>
          <w:p w14:paraId="74EAD3BD" w14:textId="77777777" w:rsidR="00EA415B" w:rsidRDefault="00775333">
            <w:pPr>
              <w:pStyle w:val="Days"/>
            </w:pPr>
            <w:sdt>
              <w:sdtPr>
                <w:id w:val="2141225648"/>
                <w:placeholder>
                  <w:docPart w:val="85D82A52CD914C23826531D17B7BD607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Monday</w:t>
                </w:r>
              </w:sdtContent>
            </w:sdt>
          </w:p>
        </w:tc>
        <w:tc>
          <w:tcPr>
            <w:tcW w:w="1540" w:type="dxa"/>
          </w:tcPr>
          <w:p w14:paraId="6FC9E268" w14:textId="77777777" w:rsidR="00EA415B" w:rsidRDefault="00775333">
            <w:pPr>
              <w:pStyle w:val="Days"/>
            </w:pPr>
            <w:sdt>
              <w:sdtPr>
                <w:id w:val="-225834277"/>
                <w:placeholder>
                  <w:docPart w:val="9DAAD91D3CB841F4A7DD0D7BFD3D7BC4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Tuesday</w:t>
                </w:r>
              </w:sdtContent>
            </w:sdt>
          </w:p>
        </w:tc>
        <w:tc>
          <w:tcPr>
            <w:tcW w:w="1552" w:type="dxa"/>
          </w:tcPr>
          <w:p w14:paraId="2EFFAD96" w14:textId="77777777" w:rsidR="00EA415B" w:rsidRDefault="00775333">
            <w:pPr>
              <w:pStyle w:val="Days"/>
            </w:pPr>
            <w:sdt>
              <w:sdtPr>
                <w:id w:val="-1121838800"/>
                <w:placeholder>
                  <w:docPart w:val="1B96C0181B004BD29276E0C8C9606736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Wednesday</w:t>
                </w:r>
              </w:sdtContent>
            </w:sdt>
          </w:p>
        </w:tc>
        <w:tc>
          <w:tcPr>
            <w:tcW w:w="1543" w:type="dxa"/>
          </w:tcPr>
          <w:p w14:paraId="21B32C6F" w14:textId="77777777" w:rsidR="00EA415B" w:rsidRDefault="00775333">
            <w:pPr>
              <w:pStyle w:val="Days"/>
            </w:pPr>
            <w:sdt>
              <w:sdtPr>
                <w:id w:val="-1805692476"/>
                <w:placeholder>
                  <w:docPart w:val="C5363178344D49818108457F4B8A1411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Thursday</w:t>
                </w:r>
              </w:sdtContent>
            </w:sdt>
          </w:p>
        </w:tc>
        <w:tc>
          <w:tcPr>
            <w:tcW w:w="1533" w:type="dxa"/>
          </w:tcPr>
          <w:p w14:paraId="71BC691A" w14:textId="77777777" w:rsidR="00EA415B" w:rsidRDefault="00775333">
            <w:pPr>
              <w:pStyle w:val="Days"/>
            </w:pPr>
            <w:sdt>
              <w:sdtPr>
                <w:id w:val="815225377"/>
                <w:placeholder>
                  <w:docPart w:val="8E1980DF861F4873B12170FBCCF84A95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Friday</w:t>
                </w:r>
              </w:sdtContent>
            </w:sdt>
          </w:p>
        </w:tc>
        <w:tc>
          <w:tcPr>
            <w:tcW w:w="1542" w:type="dxa"/>
          </w:tcPr>
          <w:p w14:paraId="6418EEEC" w14:textId="77777777" w:rsidR="00EA415B" w:rsidRDefault="00775333">
            <w:pPr>
              <w:pStyle w:val="Days"/>
            </w:pPr>
            <w:sdt>
              <w:sdtPr>
                <w:id w:val="36251574"/>
                <w:placeholder>
                  <w:docPart w:val="004058E04ADE484EAD868F11742EEDFB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Saturday</w:t>
                </w:r>
              </w:sdtContent>
            </w:sdt>
          </w:p>
        </w:tc>
      </w:tr>
      <w:tr w:rsidR="00EA415B" w14:paraId="18FF5580" w14:textId="77777777" w:rsidTr="00EA415B">
        <w:tc>
          <w:tcPr>
            <w:tcW w:w="1536" w:type="dxa"/>
            <w:tcBorders>
              <w:bottom w:val="nil"/>
            </w:tcBorders>
          </w:tcPr>
          <w:p w14:paraId="38724B89" w14:textId="54566718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23465">
              <w:instrText>Monday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1538" w:type="dxa"/>
            <w:tcBorders>
              <w:bottom w:val="nil"/>
            </w:tcBorders>
          </w:tcPr>
          <w:p w14:paraId="13C89FB6" w14:textId="318AF0ED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23465">
              <w:instrText>Monday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C306C5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C306C5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306C5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923465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540" w:type="dxa"/>
            <w:tcBorders>
              <w:bottom w:val="nil"/>
            </w:tcBorders>
          </w:tcPr>
          <w:p w14:paraId="12A3D3E6" w14:textId="2C489806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23465">
              <w:instrText>Monday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923465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923465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23465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923465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552" w:type="dxa"/>
            <w:tcBorders>
              <w:bottom w:val="nil"/>
            </w:tcBorders>
          </w:tcPr>
          <w:p w14:paraId="3204DCAC" w14:textId="30D251EA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23465">
              <w:instrText>Monday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923465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923465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23465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923465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543" w:type="dxa"/>
            <w:tcBorders>
              <w:bottom w:val="nil"/>
            </w:tcBorders>
          </w:tcPr>
          <w:p w14:paraId="7F927C36" w14:textId="373C8C25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23465">
              <w:instrText>Monday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923465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923465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23465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923465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533" w:type="dxa"/>
            <w:tcBorders>
              <w:bottom w:val="nil"/>
            </w:tcBorders>
          </w:tcPr>
          <w:p w14:paraId="31B419A1" w14:textId="51363876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23465">
              <w:instrText>Monday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923465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923465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23465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923465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542" w:type="dxa"/>
            <w:tcBorders>
              <w:bottom w:val="nil"/>
            </w:tcBorders>
          </w:tcPr>
          <w:p w14:paraId="6548129F" w14:textId="0D751333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23465">
              <w:instrText>Monday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923465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923465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23465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923465">
              <w:rPr>
                <w:noProof/>
              </w:rPr>
              <w:t>6</w:t>
            </w:r>
            <w:r>
              <w:fldChar w:fldCharType="end"/>
            </w:r>
          </w:p>
        </w:tc>
      </w:tr>
      <w:tr w:rsidR="00EA415B" w14:paraId="70CAD59B" w14:textId="77777777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167FCD05" w14:textId="4D0C63DF" w:rsidR="00EA415B" w:rsidRDefault="00EA415B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3FE8F12A" w14:textId="77777777" w:rsidR="00EA415B" w:rsidRDefault="00EA415B"/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6678A282" w14:textId="77777777" w:rsidR="00EA415B" w:rsidRDefault="00EA415B"/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3CFF55A7" w14:textId="77777777" w:rsidR="00EA415B" w:rsidRDefault="00EA415B"/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2A85CE3F" w14:textId="77777777" w:rsidR="00EA415B" w:rsidRDefault="00EA415B"/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6A4613E9" w14:textId="01F0B3DC" w:rsidR="00EA415B" w:rsidRDefault="00EA415B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1D76C75C" w14:textId="0A30B480" w:rsidR="00EA415B" w:rsidRDefault="00EA415B"/>
        </w:tc>
      </w:tr>
      <w:tr w:rsidR="00EA415B" w14:paraId="113C6504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30719C90" w14:textId="24AA4D12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923465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11900087" w14:textId="32921485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923465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5C710811" w14:textId="4B833ED3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923465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774F69E3" w14:textId="07899B30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923465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3C9E1104" w14:textId="0BE0F383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923465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16FFA17E" w14:textId="77523FC2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923465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67E32CD9" w14:textId="1EF2FFD3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923465">
              <w:rPr>
                <w:noProof/>
              </w:rPr>
              <w:t>13</w:t>
            </w:r>
            <w:r>
              <w:fldChar w:fldCharType="end"/>
            </w:r>
          </w:p>
        </w:tc>
      </w:tr>
      <w:tr w:rsidR="00EA415B" w14:paraId="2D63AA92" w14:textId="77777777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54FBF84F" w14:textId="6F604B49" w:rsidR="00EA415B" w:rsidRDefault="00EA415B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6171CED5" w14:textId="77777777" w:rsidR="00EA415B" w:rsidRDefault="00EA415B"/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66189CF0" w14:textId="77777777" w:rsidR="00EA415B" w:rsidRDefault="00EA415B"/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5949A20A" w14:textId="77777777" w:rsidR="00EA415B" w:rsidRDefault="00EA415B"/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78DA4753" w14:textId="77777777" w:rsidR="00EA415B" w:rsidRDefault="00EA415B"/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68EF385B" w14:textId="77777777" w:rsidR="00EA415B" w:rsidRDefault="00EA415B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3C51E8FB" w14:textId="5C35113A" w:rsidR="00EA415B" w:rsidRDefault="00EA415B"/>
        </w:tc>
      </w:tr>
      <w:tr w:rsidR="00EA415B" w14:paraId="4AF7E864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63935E28" w14:textId="0627B95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923465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27900A6F" w14:textId="7542A10A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923465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5BED1F5C" w14:textId="762AFE7D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923465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32D900DD" w14:textId="30956E4D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923465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4A02DC1A" w14:textId="19468921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923465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6AC2A5AA" w14:textId="3191E8A5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923465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485A4AE4" w14:textId="462CE854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923465">
              <w:rPr>
                <w:noProof/>
              </w:rPr>
              <w:t>20</w:t>
            </w:r>
            <w:r>
              <w:fldChar w:fldCharType="end"/>
            </w:r>
          </w:p>
        </w:tc>
      </w:tr>
      <w:tr w:rsidR="00240E57" w14:paraId="555EC351" w14:textId="77777777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239B1CD2" w14:textId="7AE2B283" w:rsidR="00240E57" w:rsidRDefault="00240E57" w:rsidP="00240E57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10AD6BA0" w14:textId="65E740A0" w:rsidR="00240E57" w:rsidRDefault="00240E57" w:rsidP="00240E57"/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6806899A" w14:textId="73A72FD6" w:rsidR="00240E57" w:rsidRDefault="00240E57" w:rsidP="00240E57"/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5DD9C6CA" w14:textId="6FE30C4A" w:rsidR="00240E57" w:rsidRPr="00240E57" w:rsidRDefault="00240E57" w:rsidP="00240E57">
            <w:pPr>
              <w:jc w:val="center"/>
            </w:pP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06AC182A" w14:textId="745B7448" w:rsidR="00240E57" w:rsidRDefault="00240E57" w:rsidP="00240E57"/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1327C280" w14:textId="7388E2AB" w:rsidR="00240E57" w:rsidRDefault="00240E57" w:rsidP="00240E57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775D67A9" w14:textId="656CA557" w:rsidR="00240E57" w:rsidRDefault="00240E57" w:rsidP="00240E57"/>
        </w:tc>
      </w:tr>
      <w:tr w:rsidR="00240E57" w14:paraId="6E9EA1C1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2F77DD42" w14:textId="15176EFD" w:rsidR="00240E57" w:rsidRDefault="00240E57" w:rsidP="00240E57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923465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246FF6DC" w14:textId="6F05FC03" w:rsidR="00240E57" w:rsidRDefault="00240E57" w:rsidP="00240E57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923465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765E0D24" w14:textId="060891D0" w:rsidR="00240E57" w:rsidRDefault="00240E57" w:rsidP="00240E57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923465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112B1943" w14:textId="398C2813" w:rsidR="00240E57" w:rsidRDefault="00240E57" w:rsidP="00240E57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923465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3D74EA7E" w14:textId="4626EDD3" w:rsidR="00240E57" w:rsidRDefault="00240E57" w:rsidP="00240E57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923465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4954C4BB" w14:textId="3686D8A1" w:rsidR="00240E57" w:rsidRDefault="00240E57" w:rsidP="00240E57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923465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540C156C" w14:textId="7A6BED24" w:rsidR="00240E57" w:rsidRDefault="00240E57" w:rsidP="00240E57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923465">
              <w:rPr>
                <w:noProof/>
              </w:rPr>
              <w:t>27</w:t>
            </w:r>
            <w:r>
              <w:fldChar w:fldCharType="end"/>
            </w:r>
          </w:p>
        </w:tc>
      </w:tr>
      <w:tr w:rsidR="00240E57" w14:paraId="37BBDEF8" w14:textId="77777777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56B05AEE" w14:textId="140FF81D" w:rsidR="00240E57" w:rsidRDefault="00240E57" w:rsidP="00240E57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469D3301" w14:textId="43AE2D87" w:rsidR="00240E57" w:rsidRDefault="00240E57" w:rsidP="00240E57"/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17BA7F56" w14:textId="0C156857" w:rsidR="00240E57" w:rsidRDefault="00240E57" w:rsidP="00240E57"/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68B3D524" w14:textId="2C509258" w:rsidR="00240E57" w:rsidRDefault="00240E57" w:rsidP="00240E57"/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5604AA2E" w14:textId="2A0B1169" w:rsidR="00240E57" w:rsidRDefault="00240E57" w:rsidP="00240E57"/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0C019A54" w14:textId="05A7C203" w:rsidR="00240E57" w:rsidRDefault="00240E57" w:rsidP="00240E57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348A4668" w14:textId="0FCAB0E7" w:rsidR="00240E57" w:rsidRDefault="00240E57" w:rsidP="00240E57"/>
        </w:tc>
      </w:tr>
      <w:tr w:rsidR="00240E57" w14:paraId="3C408CDE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3D65AC1B" w14:textId="3D88DEC4" w:rsidR="00240E57" w:rsidRDefault="00240E57" w:rsidP="00240E5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923465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923465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23465"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923465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23465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923465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008863C0" w14:textId="5C563DB5" w:rsidR="00240E57" w:rsidRDefault="00240E57" w:rsidP="00240E5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923465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923465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23465"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0B676B5C" w14:textId="0A3545CF" w:rsidR="00240E57" w:rsidRDefault="00240E57" w:rsidP="00240E5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923465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198E5B27" w14:textId="256FEAA7" w:rsidR="00240E57" w:rsidRDefault="00240E57" w:rsidP="00240E5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923465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054BA506" w14:textId="0283A98B" w:rsidR="00240E57" w:rsidRDefault="00240E57" w:rsidP="00240E5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923465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42069BB4" w14:textId="112FB5E8" w:rsidR="00240E57" w:rsidRDefault="00240E57" w:rsidP="00240E5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923465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12901349" w14:textId="64C85371" w:rsidR="00240E57" w:rsidRDefault="00240E57" w:rsidP="00240E5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923465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240E57" w14:paraId="5CA2C7D1" w14:textId="77777777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13690714" w14:textId="6DF15027" w:rsidR="00240E57" w:rsidRDefault="00240E57" w:rsidP="00240E57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3F41495B" w14:textId="77777777" w:rsidR="00240E57" w:rsidRDefault="00240E57" w:rsidP="00240E57"/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46A7FFA6" w14:textId="77777777" w:rsidR="00240E57" w:rsidRDefault="00240E57" w:rsidP="00240E57"/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36076A1B" w14:textId="77777777" w:rsidR="00240E57" w:rsidRDefault="00240E57" w:rsidP="00240E57"/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557E6FBD" w14:textId="0989411D" w:rsidR="00240E57" w:rsidRDefault="00240E57" w:rsidP="00240E57"/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6E918F02" w14:textId="77777777" w:rsidR="00240E57" w:rsidRDefault="00240E57" w:rsidP="00240E57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61282866" w14:textId="77777777" w:rsidR="00240E57" w:rsidRDefault="00240E57" w:rsidP="00240E57"/>
        </w:tc>
      </w:tr>
      <w:tr w:rsidR="00240E57" w14:paraId="07E88114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</w:tcBorders>
          </w:tcPr>
          <w:p w14:paraId="6BD872F1" w14:textId="34719A48" w:rsidR="00240E57" w:rsidRDefault="00240E57" w:rsidP="00240E5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923465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</w:tcBorders>
          </w:tcPr>
          <w:p w14:paraId="69BE7578" w14:textId="7E3186C6" w:rsidR="00240E57" w:rsidRDefault="00240E57" w:rsidP="00240E5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923465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</w:tcBorders>
          </w:tcPr>
          <w:p w14:paraId="4AAD686A" w14:textId="77777777" w:rsidR="00240E57" w:rsidRDefault="00240E57" w:rsidP="00240E57">
            <w:pPr>
              <w:pStyle w:val="Dates"/>
            </w:pPr>
          </w:p>
        </w:tc>
        <w:tc>
          <w:tcPr>
            <w:tcW w:w="1552" w:type="dxa"/>
            <w:tcBorders>
              <w:top w:val="single" w:sz="6" w:space="0" w:color="BFBFBF" w:themeColor="background1" w:themeShade="BF"/>
            </w:tcBorders>
          </w:tcPr>
          <w:p w14:paraId="798B92F4" w14:textId="77777777" w:rsidR="00240E57" w:rsidRDefault="00240E57" w:rsidP="00240E57">
            <w:pPr>
              <w:pStyle w:val="Dates"/>
            </w:pPr>
          </w:p>
        </w:tc>
        <w:tc>
          <w:tcPr>
            <w:tcW w:w="1543" w:type="dxa"/>
            <w:tcBorders>
              <w:top w:val="single" w:sz="6" w:space="0" w:color="BFBFBF" w:themeColor="background1" w:themeShade="BF"/>
            </w:tcBorders>
          </w:tcPr>
          <w:p w14:paraId="7A91A2C8" w14:textId="77777777" w:rsidR="00240E57" w:rsidRDefault="00240E57" w:rsidP="00240E57">
            <w:pPr>
              <w:pStyle w:val="Dates"/>
            </w:pPr>
          </w:p>
        </w:tc>
        <w:tc>
          <w:tcPr>
            <w:tcW w:w="1533" w:type="dxa"/>
            <w:tcBorders>
              <w:top w:val="single" w:sz="6" w:space="0" w:color="BFBFBF" w:themeColor="background1" w:themeShade="BF"/>
            </w:tcBorders>
          </w:tcPr>
          <w:p w14:paraId="401ED482" w14:textId="77777777" w:rsidR="00240E57" w:rsidRDefault="00240E57" w:rsidP="00240E57">
            <w:pPr>
              <w:pStyle w:val="Dates"/>
            </w:pPr>
          </w:p>
        </w:tc>
        <w:tc>
          <w:tcPr>
            <w:tcW w:w="1542" w:type="dxa"/>
            <w:tcBorders>
              <w:top w:val="single" w:sz="6" w:space="0" w:color="BFBFBF" w:themeColor="background1" w:themeShade="BF"/>
            </w:tcBorders>
          </w:tcPr>
          <w:p w14:paraId="79CB50D2" w14:textId="77777777" w:rsidR="00240E57" w:rsidRDefault="00240E57" w:rsidP="00240E57">
            <w:pPr>
              <w:pStyle w:val="Dates"/>
            </w:pPr>
          </w:p>
        </w:tc>
      </w:tr>
      <w:tr w:rsidR="00240E57" w14:paraId="7520937E" w14:textId="77777777" w:rsidTr="00EA415B">
        <w:trPr>
          <w:trHeight w:hRule="exact" w:val="864"/>
        </w:trPr>
        <w:tc>
          <w:tcPr>
            <w:tcW w:w="1536" w:type="dxa"/>
          </w:tcPr>
          <w:p w14:paraId="7DAC883F" w14:textId="77777777" w:rsidR="00240E57" w:rsidRDefault="00240E57" w:rsidP="00240E57"/>
        </w:tc>
        <w:tc>
          <w:tcPr>
            <w:tcW w:w="1538" w:type="dxa"/>
          </w:tcPr>
          <w:p w14:paraId="5EF3CAA0" w14:textId="77777777" w:rsidR="00240E57" w:rsidRDefault="00240E57" w:rsidP="00240E57"/>
        </w:tc>
        <w:tc>
          <w:tcPr>
            <w:tcW w:w="1540" w:type="dxa"/>
          </w:tcPr>
          <w:p w14:paraId="49B15223" w14:textId="77777777" w:rsidR="00240E57" w:rsidRDefault="00240E57" w:rsidP="00240E57"/>
        </w:tc>
        <w:tc>
          <w:tcPr>
            <w:tcW w:w="1552" w:type="dxa"/>
          </w:tcPr>
          <w:p w14:paraId="32A8E5C7" w14:textId="77777777" w:rsidR="00240E57" w:rsidRDefault="00240E57" w:rsidP="00240E57"/>
        </w:tc>
        <w:tc>
          <w:tcPr>
            <w:tcW w:w="1543" w:type="dxa"/>
          </w:tcPr>
          <w:p w14:paraId="1483CDB3" w14:textId="77777777" w:rsidR="00240E57" w:rsidRDefault="00240E57" w:rsidP="00240E57"/>
        </w:tc>
        <w:tc>
          <w:tcPr>
            <w:tcW w:w="1533" w:type="dxa"/>
          </w:tcPr>
          <w:p w14:paraId="1F770DAB" w14:textId="77777777" w:rsidR="00240E57" w:rsidRDefault="00240E57" w:rsidP="00240E57"/>
        </w:tc>
        <w:tc>
          <w:tcPr>
            <w:tcW w:w="1542" w:type="dxa"/>
          </w:tcPr>
          <w:p w14:paraId="35541118" w14:textId="77777777" w:rsidR="00240E57" w:rsidRDefault="00240E57" w:rsidP="00240E57"/>
        </w:tc>
      </w:tr>
    </w:tbl>
    <w:p w14:paraId="7DC73770" w14:textId="6262FF32" w:rsidR="00EA415B" w:rsidRDefault="00EA415B" w:rsidP="005F77B0">
      <w:pPr>
        <w:pStyle w:val="Quote"/>
      </w:pPr>
    </w:p>
    <w:sectPr w:rsidR="00EA41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F25998" w14:textId="77777777" w:rsidR="00A5108E" w:rsidRDefault="00A5108E">
      <w:pPr>
        <w:spacing w:before="0" w:after="0"/>
      </w:pPr>
      <w:r>
        <w:separator/>
      </w:r>
    </w:p>
  </w:endnote>
  <w:endnote w:type="continuationSeparator" w:id="0">
    <w:p w14:paraId="4A1DC616" w14:textId="77777777" w:rsidR="00A5108E" w:rsidRDefault="00A5108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CA4C7C" w14:textId="77777777" w:rsidR="005B0C48" w:rsidRDefault="005B0C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0D7611" w14:textId="77777777" w:rsidR="005B0C48" w:rsidRDefault="005B0C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AC8C23" w14:textId="77777777" w:rsidR="005B0C48" w:rsidRDefault="005B0C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E7FCC6" w14:textId="77777777" w:rsidR="00A5108E" w:rsidRDefault="00A5108E">
      <w:pPr>
        <w:spacing w:before="0" w:after="0"/>
      </w:pPr>
      <w:r>
        <w:separator/>
      </w:r>
    </w:p>
  </w:footnote>
  <w:footnote w:type="continuationSeparator" w:id="0">
    <w:p w14:paraId="60803044" w14:textId="77777777" w:rsidR="00A5108E" w:rsidRDefault="00A5108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BF6C63" w14:textId="77777777" w:rsidR="005B0C48" w:rsidRDefault="005B0C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2DEB6" w14:textId="77777777" w:rsidR="005B0C48" w:rsidRDefault="005B0C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0B8D04" w14:textId="77777777" w:rsidR="005B0C48" w:rsidRDefault="005B0C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3DC5CD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6C397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58B0B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909EC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0AF67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20E08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2EF6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E8C75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A4D74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EC04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2/28/2021"/>
    <w:docVar w:name="MonthStart" w:val="2/1/2021"/>
    <w:docVar w:name="ShowDynamicGuides" w:val="1"/>
    <w:docVar w:name="ShowMarginGuides" w:val="0"/>
    <w:docVar w:name="ShowOutlines" w:val="0"/>
    <w:docVar w:name="ShowStaticGuides" w:val="0"/>
  </w:docVars>
  <w:rsids>
    <w:rsidRoot w:val="005F77B0"/>
    <w:rsid w:val="000C6177"/>
    <w:rsid w:val="00124ADC"/>
    <w:rsid w:val="00193E15"/>
    <w:rsid w:val="00240E57"/>
    <w:rsid w:val="0025748C"/>
    <w:rsid w:val="002F7032"/>
    <w:rsid w:val="00320970"/>
    <w:rsid w:val="00375B27"/>
    <w:rsid w:val="004C4F4E"/>
    <w:rsid w:val="005B0C48"/>
    <w:rsid w:val="005F77B0"/>
    <w:rsid w:val="00616F0A"/>
    <w:rsid w:val="00680584"/>
    <w:rsid w:val="0081356A"/>
    <w:rsid w:val="00923465"/>
    <w:rsid w:val="00925ED9"/>
    <w:rsid w:val="00997C7D"/>
    <w:rsid w:val="009A164A"/>
    <w:rsid w:val="00A5108E"/>
    <w:rsid w:val="00BC6A26"/>
    <w:rsid w:val="00BF0FEE"/>
    <w:rsid w:val="00C306C5"/>
    <w:rsid w:val="00C41633"/>
    <w:rsid w:val="00C749C2"/>
    <w:rsid w:val="00CB00F4"/>
    <w:rsid w:val="00EA415B"/>
    <w:rsid w:val="00FC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77C206F"/>
  <w15:docId w15:val="{6264909E-299B-4647-8B18-C6FE98554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 w:qFormat="1"/>
    <w:lsdException w:name="Emphasis" w:semiHidden="1" w:uiPriority="9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9" w:unhideWhenUsed="1" w:qFormat="1"/>
    <w:lsdException w:name="Subtle Reference" w:semiHidden="1" w:uiPriority="9" w:unhideWhenUsed="1" w:qFormat="1"/>
    <w:lsdException w:name="Intense Reference" w:semiHidden="1" w:uiPriority="9" w:unhideWhenUsed="1" w:qFormat="1"/>
    <w:lsdException w:name="Book Title" w:semiHidden="1" w:uiPriority="9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5"/>
    <w:qFormat/>
    <w:pPr>
      <w:spacing w:after="120" w:line="276" w:lineRule="auto"/>
    </w:pPr>
  </w:style>
  <w:style w:type="character" w:customStyle="1" w:styleId="BodyTextChar">
    <w:name w:val="Body Text Char"/>
    <w:basedOn w:val="DefaultParagraphFont"/>
    <w:link w:val="BodyText"/>
    <w:uiPriority w:val="5"/>
    <w:rPr>
      <w:sz w:val="20"/>
    </w:rPr>
  </w:style>
  <w:style w:type="paragraph" w:customStyle="1" w:styleId="Month">
    <w:name w:val="Month"/>
    <w:basedOn w:val="Normal"/>
    <w:uiPriority w:val="1"/>
    <w:unhideWhenUsed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3"/>
    <w:unhideWhenUsed/>
    <w:qFormat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4"/>
    <w:qFormat/>
    <w:pPr>
      <w:spacing w:before="240" w:after="120"/>
    </w:pPr>
    <w:rPr>
      <w:rFonts w:asciiTheme="majorHAnsi" w:eastAsiaTheme="majorEastAsia" w:hAnsiTheme="majorHAnsi" w:cstheme="majorBidi"/>
      <w:color w:val="1F3864" w:themeColor="accent1" w:themeShade="80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4"/>
    <w:rPr>
      <w:rFonts w:asciiTheme="majorHAnsi" w:eastAsiaTheme="majorEastAsia" w:hAnsiTheme="majorHAnsi" w:cstheme="majorBidi"/>
      <w:color w:val="1F3864" w:themeColor="accent1" w:themeShade="80"/>
      <w:spacing w:val="5"/>
      <w:kern w:val="28"/>
      <w:sz w:val="40"/>
      <w:szCs w:val="40"/>
    </w:rPr>
  </w:style>
  <w:style w:type="paragraph" w:customStyle="1" w:styleId="Days">
    <w:name w:val="Days"/>
    <w:basedOn w:val="Normal"/>
    <w:uiPriority w:val="6"/>
    <w:qFormat/>
    <w:pPr>
      <w:jc w:val="center"/>
    </w:pPr>
    <w:rPr>
      <w:color w:val="595959" w:themeColor="text1" w:themeTint="A6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7"/>
    <w:qFormat/>
    <w:pPr>
      <w:spacing w:before="0" w:after="0"/>
      <w:jc w:val="right"/>
    </w:pPr>
    <w:rPr>
      <w:color w:val="7F7F7F" w:themeColor="text1" w:themeTint="80"/>
    </w:rPr>
  </w:style>
  <w:style w:type="paragraph" w:styleId="BalloonText">
    <w:name w:val="Balloon Text"/>
    <w:basedOn w:val="Normal"/>
    <w:link w:val="BalloonText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19"/>
    <w:semiHidden/>
    <w:unhideWhenUsed/>
  </w:style>
  <w:style w:type="paragraph" w:styleId="BlockText">
    <w:name w:val="Block Text"/>
    <w:basedOn w:val="Normal"/>
    <w:uiPriority w:val="19"/>
    <w:semiHidden/>
    <w:unhideWhenUsed/>
    <w:pPr>
      <w:pBdr>
        <w:top w:val="single" w:sz="2" w:space="10" w:color="4472C4" w:themeColor="accent1" w:shadow="1"/>
        <w:left w:val="single" w:sz="2" w:space="10" w:color="4472C4" w:themeColor="accent1" w:shadow="1"/>
        <w:bottom w:val="single" w:sz="2" w:space="10" w:color="4472C4" w:themeColor="accent1" w:shadow="1"/>
        <w:right w:val="single" w:sz="2" w:space="10" w:color="4472C4" w:themeColor="accent1" w:shadow="1"/>
      </w:pBdr>
      <w:ind w:left="1152" w:right="1152"/>
    </w:pPr>
    <w:rPr>
      <w:i/>
      <w:iCs/>
      <w:color w:val="4472C4" w:themeColor="accent1"/>
    </w:rPr>
  </w:style>
  <w:style w:type="paragraph" w:styleId="BodyText2">
    <w:name w:val="Body Text 2"/>
    <w:basedOn w:val="Normal"/>
    <w:link w:val="BodyText2Char"/>
    <w:uiPriority w:val="19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9"/>
    <w:semiHidden/>
    <w:unhideWhenUsed/>
    <w:pPr>
      <w:spacing w:after="0" w:line="240" w:lineRule="auto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9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9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9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9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9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9"/>
    <w:semiHidden/>
    <w:rPr>
      <w:sz w:val="16"/>
      <w:szCs w:val="16"/>
    </w:rPr>
  </w:style>
  <w:style w:type="paragraph" w:styleId="Caption">
    <w:name w:val="caption"/>
    <w:basedOn w:val="Normal"/>
    <w:next w:val="Normal"/>
    <w:uiPriority w:val="9"/>
    <w:semiHidden/>
    <w:unhideWhenUsed/>
    <w:qFormat/>
    <w:pPr>
      <w:spacing w:after="200"/>
    </w:pPr>
    <w:rPr>
      <w:b/>
      <w:bCs/>
      <w:color w:val="4472C4" w:themeColor="accent1"/>
    </w:rPr>
  </w:style>
  <w:style w:type="paragraph" w:styleId="Closing">
    <w:name w:val="Closing"/>
    <w:basedOn w:val="Normal"/>
    <w:link w:val="ClosingChar"/>
    <w:uiPriority w:val="1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9"/>
    <w:semiHidden/>
    <w:rPr>
      <w:sz w:val="20"/>
    </w:rPr>
  </w:style>
  <w:style w:type="paragraph" w:styleId="CommentText">
    <w:name w:val="annotation text"/>
    <w:basedOn w:val="Normal"/>
    <w:link w:val="CommentTextChar"/>
    <w:uiPriority w:val="19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9"/>
    <w:semiHidden/>
    <w:unhideWhenUsed/>
  </w:style>
  <w:style w:type="character" w:customStyle="1" w:styleId="DateChar">
    <w:name w:val="Date Char"/>
    <w:basedOn w:val="DefaultParagraphFont"/>
    <w:link w:val="Date"/>
    <w:uiPriority w:val="19"/>
    <w:semiHidden/>
    <w:rPr>
      <w:sz w:val="20"/>
    </w:rPr>
  </w:style>
  <w:style w:type="paragraph" w:styleId="DocumentMap">
    <w:name w:val="Document Map"/>
    <w:basedOn w:val="Normal"/>
    <w:link w:val="DocumentMap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9"/>
    <w:semiHidden/>
    <w:rPr>
      <w:sz w:val="20"/>
    </w:rPr>
  </w:style>
  <w:style w:type="paragraph" w:styleId="EndnoteText">
    <w:name w:val="endnote text"/>
    <w:basedOn w:val="Normal"/>
    <w:link w:val="EndnoteTextChar"/>
    <w:uiPriority w:val="19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9"/>
    <w:semiHidden/>
    <w:rPr>
      <w:sz w:val="20"/>
      <w:szCs w:val="20"/>
    </w:rPr>
  </w:style>
  <w:style w:type="paragraph" w:styleId="EnvelopeAddress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uiPriority w:val="19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9"/>
    <w:semiHidden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472C4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4472C4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1F3763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1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9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9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9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9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"/>
    <w:unhideWhenUsed/>
    <w:qFormat/>
    <w:pPr>
      <w:spacing w:before="0" w:after="0"/>
    </w:pPr>
  </w:style>
  <w:style w:type="paragraph" w:styleId="Normal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9"/>
    <w:semiHidden/>
    <w:rPr>
      <w:sz w:val="20"/>
    </w:rPr>
  </w:style>
  <w:style w:type="paragraph" w:styleId="PlainText">
    <w:name w:val="Plain Text"/>
    <w:basedOn w:val="Normal"/>
    <w:link w:val="PlainTextCh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9"/>
    <w:semiHidden/>
    <w:rPr>
      <w:rFonts w:ascii="Consolas" w:hAnsi="Consolas"/>
      <w:sz w:val="21"/>
      <w:szCs w:val="21"/>
    </w:rPr>
  </w:style>
  <w:style w:type="paragraph" w:styleId="Quote">
    <w:name w:val="Quote"/>
    <w:basedOn w:val="Normal"/>
    <w:link w:val="QuoteChar"/>
    <w:uiPriority w:val="8"/>
    <w:unhideWhenUsed/>
    <w:qFormat/>
    <w:pPr>
      <w:spacing w:before="240" w:after="0" w:line="276" w:lineRule="auto"/>
      <w:contextualSpacing/>
      <w:jc w:val="center"/>
    </w:pPr>
    <w:rPr>
      <w:iCs/>
    </w:rPr>
  </w:style>
  <w:style w:type="character" w:customStyle="1" w:styleId="QuoteChar">
    <w:name w:val="Quote Char"/>
    <w:basedOn w:val="DefaultParagraphFont"/>
    <w:link w:val="Quote"/>
    <w:uiPriority w:val="8"/>
    <w:rPr>
      <w:iCs/>
    </w:rPr>
  </w:style>
  <w:style w:type="paragraph" w:styleId="Salutation">
    <w:name w:val="Salutation"/>
    <w:basedOn w:val="Normal"/>
    <w:next w:val="Normal"/>
    <w:link w:val="SalutationChar"/>
    <w:uiPriority w:val="1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9"/>
    <w:semiHidden/>
    <w:rPr>
      <w:sz w:val="20"/>
    </w:rPr>
  </w:style>
  <w:style w:type="paragraph" w:styleId="Signature">
    <w:name w:val="Signature"/>
    <w:basedOn w:val="Normal"/>
    <w:link w:val="SignatureChar"/>
    <w:uiPriority w:val="1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9"/>
    <w:semiHidden/>
    <w:rPr>
      <w:sz w:val="20"/>
    </w:rPr>
  </w:style>
  <w:style w:type="paragraph" w:styleId="TableofAuthorities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9"/>
    <w:semiHidden/>
    <w:unhideWhenUsed/>
  </w:style>
  <w:style w:type="paragraph" w:styleId="TOAHeading">
    <w:name w:val="toa heading"/>
    <w:basedOn w:val="Normal"/>
    <w:next w:val="Normal"/>
    <w:uiPriority w:val="14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4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4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4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4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4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4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4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4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4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4"/>
    <w:semiHidden/>
    <w:unhideWhenUsed/>
    <w:qFormat/>
    <w:pPr>
      <w:outlineLvl w:val="9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iro\AppData\Roaming\Microsoft\Templates\Snapshot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FC58A5BB96348A896B69562ACBE7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A9943-7918-461A-B4FB-C334B5DB2117}"/>
      </w:docPartPr>
      <w:docPartBody>
        <w:p w:rsidR="00982F29" w:rsidRDefault="00A44C87">
          <w:pPr>
            <w:pStyle w:val="6FC58A5BB96348A896B69562ACBE70DA"/>
          </w:pPr>
          <w:r>
            <w:t>Sunday</w:t>
          </w:r>
        </w:p>
      </w:docPartBody>
    </w:docPart>
    <w:docPart>
      <w:docPartPr>
        <w:name w:val="85D82A52CD914C23826531D17B7BD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9DB59-F9D2-4FEC-912A-CC2870676D55}"/>
      </w:docPartPr>
      <w:docPartBody>
        <w:p w:rsidR="00982F29" w:rsidRDefault="00A44C87">
          <w:pPr>
            <w:pStyle w:val="85D82A52CD914C23826531D17B7BD607"/>
          </w:pPr>
          <w:r>
            <w:t>Monday</w:t>
          </w:r>
        </w:p>
      </w:docPartBody>
    </w:docPart>
    <w:docPart>
      <w:docPartPr>
        <w:name w:val="9DAAD91D3CB841F4A7DD0D7BFD3D7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25D16-81CA-49BE-BD57-1A4FFAEBD9B9}"/>
      </w:docPartPr>
      <w:docPartBody>
        <w:p w:rsidR="00982F29" w:rsidRDefault="00A44C87">
          <w:pPr>
            <w:pStyle w:val="9DAAD91D3CB841F4A7DD0D7BFD3D7BC4"/>
          </w:pPr>
          <w:r>
            <w:t>Tuesday</w:t>
          </w:r>
        </w:p>
      </w:docPartBody>
    </w:docPart>
    <w:docPart>
      <w:docPartPr>
        <w:name w:val="1B96C0181B004BD29276E0C8C9606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C8164-45E7-4895-B154-C2028980A8EF}"/>
      </w:docPartPr>
      <w:docPartBody>
        <w:p w:rsidR="00982F29" w:rsidRDefault="00A44C87">
          <w:pPr>
            <w:pStyle w:val="1B96C0181B004BD29276E0C8C9606736"/>
          </w:pPr>
          <w:r>
            <w:t>Wednesday</w:t>
          </w:r>
        </w:p>
      </w:docPartBody>
    </w:docPart>
    <w:docPart>
      <w:docPartPr>
        <w:name w:val="C5363178344D49818108457F4B8A1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19401-BFE2-4648-883F-F671E2BE58EC}"/>
      </w:docPartPr>
      <w:docPartBody>
        <w:p w:rsidR="00982F29" w:rsidRDefault="00A44C87">
          <w:pPr>
            <w:pStyle w:val="C5363178344D49818108457F4B8A1411"/>
          </w:pPr>
          <w:r>
            <w:t>Thursday</w:t>
          </w:r>
        </w:p>
      </w:docPartBody>
    </w:docPart>
    <w:docPart>
      <w:docPartPr>
        <w:name w:val="8E1980DF861F4873B12170FBCCF84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0DD95-E396-4ECE-ACC1-2C2A58C0EED3}"/>
      </w:docPartPr>
      <w:docPartBody>
        <w:p w:rsidR="00982F29" w:rsidRDefault="00A44C87">
          <w:pPr>
            <w:pStyle w:val="8E1980DF861F4873B12170FBCCF84A95"/>
          </w:pPr>
          <w:r>
            <w:t>Friday</w:t>
          </w:r>
        </w:p>
      </w:docPartBody>
    </w:docPart>
    <w:docPart>
      <w:docPartPr>
        <w:name w:val="004058E04ADE484EAD868F11742EE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A8A04-D1FD-40CF-8170-F4CB6349B077}"/>
      </w:docPartPr>
      <w:docPartBody>
        <w:p w:rsidR="00982F29" w:rsidRDefault="00A44C87">
          <w:pPr>
            <w:pStyle w:val="004058E04ADE484EAD868F11742EEDFB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F29"/>
    <w:rsid w:val="00443A08"/>
    <w:rsid w:val="00474B4C"/>
    <w:rsid w:val="00982F29"/>
    <w:rsid w:val="00A4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FC58A5BB96348A896B69562ACBE70DA">
    <w:name w:val="6FC58A5BB96348A896B69562ACBE70DA"/>
  </w:style>
  <w:style w:type="paragraph" w:customStyle="1" w:styleId="85D82A52CD914C23826531D17B7BD607">
    <w:name w:val="85D82A52CD914C23826531D17B7BD607"/>
  </w:style>
  <w:style w:type="paragraph" w:customStyle="1" w:styleId="9DAAD91D3CB841F4A7DD0D7BFD3D7BC4">
    <w:name w:val="9DAAD91D3CB841F4A7DD0D7BFD3D7BC4"/>
  </w:style>
  <w:style w:type="paragraph" w:customStyle="1" w:styleId="1B96C0181B004BD29276E0C8C9606736">
    <w:name w:val="1B96C0181B004BD29276E0C8C9606736"/>
  </w:style>
  <w:style w:type="paragraph" w:customStyle="1" w:styleId="C5363178344D49818108457F4B8A1411">
    <w:name w:val="C5363178344D49818108457F4B8A1411"/>
  </w:style>
  <w:style w:type="paragraph" w:customStyle="1" w:styleId="8E1980DF861F4873B12170FBCCF84A95">
    <w:name w:val="8E1980DF861F4873B12170FBCCF84A95"/>
  </w:style>
  <w:style w:type="paragraph" w:customStyle="1" w:styleId="004058E04ADE484EAD868F11742EEDFB">
    <w:name w:val="004058E04ADE484EAD868F11742EED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Snapshot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Snapshot calendar</Template>
  <TotalTime>1</TotalTime>
  <Pages>1</Pages>
  <Words>335</Words>
  <Characters>1910</Characters>
  <Application>Microsoft Office Word</Application>
  <DocSecurity>0</DocSecurity>
  <Lines>15</Lines>
  <Paragraphs>4</Paragraphs>
  <ScaleCrop>false</ScaleCrop>
  <Manager/>
  <Company/>
  <LinksUpToDate>false</LinksUpToDate>
  <CharactersWithSpaces>2241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Chirotheca LLC</dc:creator>
  <cp:keywords/>
  <dc:description/>
  <cp:lastModifiedBy>Amanda P Cartwright</cp:lastModifiedBy>
  <cp:revision>2</cp:revision>
  <dcterms:created xsi:type="dcterms:W3CDTF">2021-01-04T20:50:00Z</dcterms:created>
  <dcterms:modified xsi:type="dcterms:W3CDTF">2021-01-04T20:50:00Z</dcterms:modified>
  <cp:category/>
</cp:coreProperties>
</file>