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46832E79" w14:textId="77777777">
        <w:tc>
          <w:tcPr>
            <w:tcW w:w="11016" w:type="dxa"/>
            <w:shd w:val="clear" w:color="auto" w:fill="495E00" w:themeFill="accent1" w:themeFillShade="80"/>
          </w:tcPr>
          <w:p w14:paraId="7ED4D884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26858">
              <w:t>February</w:t>
            </w:r>
            <w:r>
              <w:fldChar w:fldCharType="end"/>
            </w:r>
          </w:p>
        </w:tc>
      </w:tr>
      <w:tr w:rsidR="00EA415B" w14:paraId="1630B5F5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19AAECD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26858">
              <w:t>2020</w:t>
            </w:r>
            <w:r>
              <w:fldChar w:fldCharType="end"/>
            </w:r>
          </w:p>
        </w:tc>
      </w:tr>
      <w:tr w:rsidR="00EA415B" w14:paraId="40518C79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5C1366B" w14:textId="25F465B3" w:rsidR="00EA415B" w:rsidRDefault="00726858">
            <w:pPr>
              <w:pStyle w:val="Subtitle"/>
            </w:pPr>
            <w:r>
              <w:t xml:space="preserve">Jeremiah C. </w:t>
            </w:r>
            <w:proofErr w:type="spellStart"/>
            <w:r>
              <w:t>Brummitt</w:t>
            </w:r>
            <w:proofErr w:type="spellEnd"/>
            <w:r>
              <w:t xml:space="preserve"> Attorney At Law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00BB238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8D1EA9B" w14:textId="192CC60E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68221EFD" w14:textId="3198EE0A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A0F864D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5EC41B36A2E345CA9A13B0A71DDE5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BC0CDCF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0EA45246" w14:textId="77777777" w:rsidR="00EA415B" w:rsidRDefault="00325474">
            <w:pPr>
              <w:pStyle w:val="Days"/>
            </w:pPr>
            <w:sdt>
              <w:sdtPr>
                <w:id w:val="2141225648"/>
                <w:placeholder>
                  <w:docPart w:val="7BC85923D54C442793AC917447AA63C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0F500E6" w14:textId="77777777" w:rsidR="00EA415B" w:rsidRDefault="00325474">
            <w:pPr>
              <w:pStyle w:val="Days"/>
            </w:pPr>
            <w:sdt>
              <w:sdtPr>
                <w:id w:val="-225834277"/>
                <w:placeholder>
                  <w:docPart w:val="556C17C2FF6447A6A65239A0A006F2A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62305D9B" w14:textId="77777777" w:rsidR="00EA415B" w:rsidRDefault="00325474">
            <w:pPr>
              <w:pStyle w:val="Days"/>
            </w:pPr>
            <w:sdt>
              <w:sdtPr>
                <w:id w:val="-1121838800"/>
                <w:placeholder>
                  <w:docPart w:val="72F28CDBC99C422AA7FF34D5E8DF291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7483EC48" w14:textId="77777777" w:rsidR="00EA415B" w:rsidRDefault="00325474">
            <w:pPr>
              <w:pStyle w:val="Days"/>
            </w:pPr>
            <w:sdt>
              <w:sdtPr>
                <w:id w:val="-1805692476"/>
                <w:placeholder>
                  <w:docPart w:val="0883ED6003F74441B12D18F7A3BFC6B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040C725B" w14:textId="77777777" w:rsidR="00EA415B" w:rsidRDefault="00325474">
            <w:pPr>
              <w:pStyle w:val="Days"/>
            </w:pPr>
            <w:sdt>
              <w:sdtPr>
                <w:id w:val="815225377"/>
                <w:placeholder>
                  <w:docPart w:val="DFE60D705F0F4FC1AF9C2C081C56A0A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C8BCB9F" w14:textId="77777777" w:rsidR="00EA415B" w:rsidRDefault="00325474">
            <w:pPr>
              <w:pStyle w:val="Days"/>
            </w:pPr>
            <w:sdt>
              <w:sdtPr>
                <w:id w:val="36251574"/>
                <w:placeholder>
                  <w:docPart w:val="4D48A67AF2334D1DA1BF88CDDEF2AB4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27813FC7" w14:textId="77777777" w:rsidTr="00EA415B">
        <w:tc>
          <w:tcPr>
            <w:tcW w:w="1536" w:type="dxa"/>
            <w:tcBorders>
              <w:bottom w:val="nil"/>
            </w:tcBorders>
          </w:tcPr>
          <w:p w14:paraId="50A0156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685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862240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685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6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80CF3F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685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26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3F71E6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685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26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A55EB3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6858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6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D2DBE1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6858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26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EE1CCF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6858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1356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685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26858">
              <w:rPr>
                <w:noProof/>
              </w:rPr>
              <w:t>1</w:t>
            </w:r>
            <w:r>
              <w:fldChar w:fldCharType="end"/>
            </w:r>
          </w:p>
        </w:tc>
      </w:tr>
      <w:tr w:rsidR="00EA415B" w14:paraId="368201D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4788E8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000DE0F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C53B971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2FE15A5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8911C8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1FF583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BE8A154" w14:textId="77777777" w:rsidR="00EA415B" w:rsidRDefault="00EA415B"/>
        </w:tc>
      </w:tr>
      <w:tr w:rsidR="00EA415B" w14:paraId="5AB9E17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48C4A6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2685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510047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2685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2887DB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2685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94C5EB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2685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1DADFB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2685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4C5104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2685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70F22E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26858">
              <w:rPr>
                <w:noProof/>
              </w:rPr>
              <w:t>8</w:t>
            </w:r>
            <w:r>
              <w:fldChar w:fldCharType="end"/>
            </w:r>
          </w:p>
        </w:tc>
      </w:tr>
      <w:tr w:rsidR="00EA415B" w14:paraId="55339DC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80B4FE6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504F0D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9982A1E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D949BB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92674A6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355F4DA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39EFBEE" w14:textId="77777777" w:rsidR="00EA415B" w:rsidRDefault="00EA415B"/>
        </w:tc>
      </w:tr>
      <w:tr w:rsidR="00EA415B" w14:paraId="7B7C9F9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83967C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2685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D4E76B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2685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62CF9E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2685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67C38A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2685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6967D2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2685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64BAE7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2685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06FC8F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26858">
              <w:rPr>
                <w:noProof/>
              </w:rPr>
              <w:t>15</w:t>
            </w:r>
            <w:r>
              <w:fldChar w:fldCharType="end"/>
            </w:r>
          </w:p>
        </w:tc>
      </w:tr>
      <w:tr w:rsidR="00EA415B" w14:paraId="56DDEE2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704309C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6C9C422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576491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5DF7B4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989574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4E5AAEF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9DB8DDB" w14:textId="77777777" w:rsidR="00EA415B" w:rsidRDefault="00EA415B"/>
        </w:tc>
      </w:tr>
      <w:tr w:rsidR="00EA415B" w14:paraId="68F02A4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B059DE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2685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187F4B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2685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C51BF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2685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FCE2DF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2685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3C5494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2685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298CA4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2685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A9533C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26858">
              <w:rPr>
                <w:noProof/>
              </w:rPr>
              <w:t>22</w:t>
            </w:r>
            <w:r>
              <w:fldChar w:fldCharType="end"/>
            </w:r>
          </w:p>
        </w:tc>
      </w:tr>
      <w:tr w:rsidR="00EA415B" w14:paraId="4242908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093404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15FD79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2A9D357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81D75E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D416C85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1ED1458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F322857" w14:textId="77777777" w:rsidR="00EA415B" w:rsidRDefault="00EA415B"/>
        </w:tc>
      </w:tr>
      <w:tr w:rsidR="00EA415B" w14:paraId="3E35498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EAFBD2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2685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2685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685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268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685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72685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6F82B6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268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2685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685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268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685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2685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9A6DF8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268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2685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685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268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685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2685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D9D2E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268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2685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685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268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685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2685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C7BA20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268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2685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685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268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685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2685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E03F1C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268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268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685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268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685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2685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85E8C3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268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268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685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268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685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26858">
              <w:rPr>
                <w:noProof/>
              </w:rPr>
              <w:t>29</w:t>
            </w:r>
            <w:r>
              <w:fldChar w:fldCharType="end"/>
            </w:r>
          </w:p>
        </w:tc>
      </w:tr>
      <w:tr w:rsidR="00EA415B" w14:paraId="74DFF10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D51D6EC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AED547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938F1D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8A19D6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B20D81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60E58AC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F6C9D6B" w14:textId="77777777" w:rsidR="00EA415B" w:rsidRDefault="00EA415B"/>
        </w:tc>
      </w:tr>
      <w:tr w:rsidR="00EA415B" w14:paraId="16DE0DB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E2E8D9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268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268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6858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AFB5B1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268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7E2246C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99C1D5F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051FB310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C250F5B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4CAE5C9" w14:textId="77777777" w:rsidR="00EA415B" w:rsidRDefault="00EA415B">
            <w:pPr>
              <w:pStyle w:val="Dates"/>
            </w:pPr>
          </w:p>
        </w:tc>
      </w:tr>
      <w:tr w:rsidR="00EA415B" w14:paraId="2C1F33CD" w14:textId="77777777" w:rsidTr="00EA415B">
        <w:trPr>
          <w:trHeight w:hRule="exact" w:val="864"/>
        </w:trPr>
        <w:tc>
          <w:tcPr>
            <w:tcW w:w="1536" w:type="dxa"/>
          </w:tcPr>
          <w:p w14:paraId="5FBFDF38" w14:textId="77777777" w:rsidR="00EA415B" w:rsidRDefault="00EA415B"/>
        </w:tc>
        <w:tc>
          <w:tcPr>
            <w:tcW w:w="1538" w:type="dxa"/>
          </w:tcPr>
          <w:p w14:paraId="5EE34FB8" w14:textId="77777777" w:rsidR="00EA415B" w:rsidRDefault="00EA415B"/>
        </w:tc>
        <w:tc>
          <w:tcPr>
            <w:tcW w:w="1540" w:type="dxa"/>
          </w:tcPr>
          <w:p w14:paraId="517620A8" w14:textId="77777777" w:rsidR="00EA415B" w:rsidRDefault="00EA415B"/>
        </w:tc>
        <w:tc>
          <w:tcPr>
            <w:tcW w:w="1552" w:type="dxa"/>
          </w:tcPr>
          <w:p w14:paraId="3BCFAC91" w14:textId="77777777" w:rsidR="00EA415B" w:rsidRDefault="00EA415B"/>
        </w:tc>
        <w:tc>
          <w:tcPr>
            <w:tcW w:w="1543" w:type="dxa"/>
          </w:tcPr>
          <w:p w14:paraId="291C00DB" w14:textId="77777777" w:rsidR="00EA415B" w:rsidRDefault="00EA415B"/>
        </w:tc>
        <w:tc>
          <w:tcPr>
            <w:tcW w:w="1533" w:type="dxa"/>
          </w:tcPr>
          <w:p w14:paraId="3259A4A8" w14:textId="77777777" w:rsidR="00EA415B" w:rsidRDefault="00EA415B"/>
        </w:tc>
        <w:tc>
          <w:tcPr>
            <w:tcW w:w="1542" w:type="dxa"/>
          </w:tcPr>
          <w:p w14:paraId="340E855E" w14:textId="77777777" w:rsidR="00EA415B" w:rsidRDefault="00EA415B"/>
        </w:tc>
      </w:tr>
    </w:tbl>
    <w:p w14:paraId="44131258" w14:textId="3008EF1F" w:rsidR="00EA415B" w:rsidRDefault="00EA415B">
      <w:pPr>
        <w:pStyle w:val="Quote"/>
      </w:pPr>
      <w:bookmarkStart w:id="0" w:name="_GoBack"/>
      <w:bookmarkEnd w:id="0"/>
    </w:p>
    <w:sectPr w:rsidR="00EA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EFC4" w14:textId="77777777" w:rsidR="00726858" w:rsidRDefault="00726858">
      <w:pPr>
        <w:spacing w:before="0" w:after="0"/>
      </w:pPr>
      <w:r>
        <w:separator/>
      </w:r>
    </w:p>
  </w:endnote>
  <w:endnote w:type="continuationSeparator" w:id="0">
    <w:p w14:paraId="6DAB0CA0" w14:textId="77777777" w:rsidR="00726858" w:rsidRDefault="007268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1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1106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E67F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CA0C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27FC" w14:textId="77777777" w:rsidR="00726858" w:rsidRDefault="00726858">
      <w:pPr>
        <w:spacing w:before="0" w:after="0"/>
      </w:pPr>
      <w:r>
        <w:separator/>
      </w:r>
    </w:p>
  </w:footnote>
  <w:footnote w:type="continuationSeparator" w:id="0">
    <w:p w14:paraId="3491EE37" w14:textId="77777777" w:rsidR="00726858" w:rsidRDefault="007268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98AE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BE40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669D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726858"/>
    <w:rsid w:val="00124ADC"/>
    <w:rsid w:val="00193E15"/>
    <w:rsid w:val="0025748C"/>
    <w:rsid w:val="002F7032"/>
    <w:rsid w:val="00320970"/>
    <w:rsid w:val="00325474"/>
    <w:rsid w:val="00375B27"/>
    <w:rsid w:val="005B0C48"/>
    <w:rsid w:val="00726858"/>
    <w:rsid w:val="0081356A"/>
    <w:rsid w:val="00925ED9"/>
    <w:rsid w:val="00997C7D"/>
    <w:rsid w:val="009A164A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3B6B86"/>
  <w15:docId w15:val="{44D2BA1E-BD7E-49F5-B058-4E5A7F5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ro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C41B36A2E345CA9A13B0A71DDE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6D90-BA63-4027-9E3D-DCFD03C851A6}"/>
      </w:docPartPr>
      <w:docPartBody>
        <w:p w:rsidR="00F02C1D" w:rsidRDefault="00F02C1D">
          <w:pPr>
            <w:pStyle w:val="5EC41B36A2E345CA9A13B0A71DDE5733"/>
          </w:pPr>
          <w:r>
            <w:t>Sunday</w:t>
          </w:r>
        </w:p>
      </w:docPartBody>
    </w:docPart>
    <w:docPart>
      <w:docPartPr>
        <w:name w:val="7BC85923D54C442793AC917447AA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5F2E-3819-4D22-B7B1-4570B340563F}"/>
      </w:docPartPr>
      <w:docPartBody>
        <w:p w:rsidR="00F02C1D" w:rsidRDefault="00F02C1D">
          <w:pPr>
            <w:pStyle w:val="7BC85923D54C442793AC917447AA63CF"/>
          </w:pPr>
          <w:r>
            <w:t>Monday</w:t>
          </w:r>
        </w:p>
      </w:docPartBody>
    </w:docPart>
    <w:docPart>
      <w:docPartPr>
        <w:name w:val="556C17C2FF6447A6A65239A0A006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8ECE-D1CC-41C6-8184-F35A85812C6E}"/>
      </w:docPartPr>
      <w:docPartBody>
        <w:p w:rsidR="00F02C1D" w:rsidRDefault="00F02C1D">
          <w:pPr>
            <w:pStyle w:val="556C17C2FF6447A6A65239A0A006F2AA"/>
          </w:pPr>
          <w:r>
            <w:t>Tuesday</w:t>
          </w:r>
        </w:p>
      </w:docPartBody>
    </w:docPart>
    <w:docPart>
      <w:docPartPr>
        <w:name w:val="72F28CDBC99C422AA7FF34D5E8DF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74B1-34FB-4EB5-AC1B-41C5955812A3}"/>
      </w:docPartPr>
      <w:docPartBody>
        <w:p w:rsidR="00F02C1D" w:rsidRDefault="00F02C1D">
          <w:pPr>
            <w:pStyle w:val="72F28CDBC99C422AA7FF34D5E8DF291B"/>
          </w:pPr>
          <w:r>
            <w:t>Wednesday</w:t>
          </w:r>
        </w:p>
      </w:docPartBody>
    </w:docPart>
    <w:docPart>
      <w:docPartPr>
        <w:name w:val="0883ED6003F74441B12D18F7A3BF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5166-97F3-4743-B264-DA91D9F87642}"/>
      </w:docPartPr>
      <w:docPartBody>
        <w:p w:rsidR="00F02C1D" w:rsidRDefault="00F02C1D">
          <w:pPr>
            <w:pStyle w:val="0883ED6003F74441B12D18F7A3BFC6BC"/>
          </w:pPr>
          <w:r>
            <w:t>Thursday</w:t>
          </w:r>
        </w:p>
      </w:docPartBody>
    </w:docPart>
    <w:docPart>
      <w:docPartPr>
        <w:name w:val="DFE60D705F0F4FC1AF9C2C081C56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CE46-C333-441C-8F60-EE36213059B3}"/>
      </w:docPartPr>
      <w:docPartBody>
        <w:p w:rsidR="00F02C1D" w:rsidRDefault="00F02C1D">
          <w:pPr>
            <w:pStyle w:val="DFE60D705F0F4FC1AF9C2C081C56A0AB"/>
          </w:pPr>
          <w:r>
            <w:t>Friday</w:t>
          </w:r>
        </w:p>
      </w:docPartBody>
    </w:docPart>
    <w:docPart>
      <w:docPartPr>
        <w:name w:val="4D48A67AF2334D1DA1BF88CDDEF2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C0E9-BEF0-4323-84CD-F70834F53BDB}"/>
      </w:docPartPr>
      <w:docPartBody>
        <w:p w:rsidR="00F02C1D" w:rsidRDefault="00F02C1D">
          <w:pPr>
            <w:pStyle w:val="4D48A67AF2334D1DA1BF88CDDEF2AB4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1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D"/>
    <w:rsid w:val="00F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28CD552C984A1DB01471E7D04590B3">
    <w:name w:val="7E28CD552C984A1DB01471E7D04590B3"/>
  </w:style>
  <w:style w:type="paragraph" w:customStyle="1" w:styleId="90000AA5C5CD42C2989C1423D48AE7F4">
    <w:name w:val="90000AA5C5CD42C2989C1423D48AE7F4"/>
  </w:style>
  <w:style w:type="paragraph" w:customStyle="1" w:styleId="ADD206B9F89D497FA167F8E2B5DE5131">
    <w:name w:val="ADD206B9F89D497FA167F8E2B5DE5131"/>
  </w:style>
  <w:style w:type="paragraph" w:customStyle="1" w:styleId="5EC41B36A2E345CA9A13B0A71DDE5733">
    <w:name w:val="5EC41B36A2E345CA9A13B0A71DDE5733"/>
  </w:style>
  <w:style w:type="paragraph" w:customStyle="1" w:styleId="7BC85923D54C442793AC917447AA63CF">
    <w:name w:val="7BC85923D54C442793AC917447AA63CF"/>
  </w:style>
  <w:style w:type="paragraph" w:customStyle="1" w:styleId="556C17C2FF6447A6A65239A0A006F2AA">
    <w:name w:val="556C17C2FF6447A6A65239A0A006F2AA"/>
  </w:style>
  <w:style w:type="paragraph" w:customStyle="1" w:styleId="72F28CDBC99C422AA7FF34D5E8DF291B">
    <w:name w:val="72F28CDBC99C422AA7FF34D5E8DF291B"/>
  </w:style>
  <w:style w:type="paragraph" w:customStyle="1" w:styleId="0883ED6003F74441B12D18F7A3BFC6BC">
    <w:name w:val="0883ED6003F74441B12D18F7A3BFC6BC"/>
  </w:style>
  <w:style w:type="paragraph" w:customStyle="1" w:styleId="DFE60D705F0F4FC1AF9C2C081C56A0AB">
    <w:name w:val="DFE60D705F0F4FC1AF9C2C081C56A0AB"/>
  </w:style>
  <w:style w:type="paragraph" w:customStyle="1" w:styleId="4D48A67AF2334D1DA1BF88CDDEF2AB40">
    <w:name w:val="4D48A67AF2334D1DA1BF88CDDEF2AB40"/>
  </w:style>
  <w:style w:type="paragraph" w:customStyle="1" w:styleId="71DCA1B83B774B22A29C99F38A895CC5">
    <w:name w:val="71DCA1B83B774B22A29C99F38A89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319</Words>
  <Characters>1819</Characters>
  <Application>Microsoft Office Word</Application>
  <DocSecurity>0</DocSecurity>
  <Lines>15</Lines>
  <Paragraphs>4</Paragraphs>
  <ScaleCrop>false</ScaleCrop>
  <Manager/>
  <Company/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Chirotheca LLC</cp:lastModifiedBy>
  <cp:revision>2</cp:revision>
  <dcterms:created xsi:type="dcterms:W3CDTF">2020-02-03T14:54:00Z</dcterms:created>
  <dcterms:modified xsi:type="dcterms:W3CDTF">2020-02-03T14:54:00Z</dcterms:modified>
  <cp:category/>
</cp:coreProperties>
</file>