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17DD9A9F" w14:textId="77777777">
        <w:tc>
          <w:tcPr>
            <w:tcW w:w="11016" w:type="dxa"/>
            <w:shd w:val="clear" w:color="auto" w:fill="1F3864" w:themeFill="accent1" w:themeFillShade="80"/>
          </w:tcPr>
          <w:p w14:paraId="5769FB61" w14:textId="51AF4B78" w:rsidR="00EA415B" w:rsidRDefault="00375B27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C306C5">
              <w:t>November</w:t>
            </w:r>
            <w:r>
              <w:fldChar w:fldCharType="end"/>
            </w:r>
          </w:p>
        </w:tc>
      </w:tr>
      <w:tr w:rsidR="00EA415B" w14:paraId="23EC2A1D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1F3864" w:themeFill="accent1" w:themeFillShade="80"/>
          </w:tcPr>
          <w:p w14:paraId="2B818C32" w14:textId="210F4A32"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C306C5">
              <w:t>2020</w:t>
            </w:r>
            <w:r>
              <w:fldChar w:fldCharType="end"/>
            </w:r>
          </w:p>
        </w:tc>
      </w:tr>
      <w:tr w:rsidR="00EA415B" w14:paraId="621E8517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36186D1B" w14:textId="7681889E" w:rsidR="00EA415B" w:rsidRDefault="005F77B0">
            <w:pPr>
              <w:pStyle w:val="Subtitle"/>
            </w:pPr>
            <w:r>
              <w:t xml:space="preserve">Jeremiah C. Brummitt Attorney </w:t>
            </w:r>
            <w:proofErr w:type="gramStart"/>
            <w:r>
              <w:t>At</w:t>
            </w:r>
            <w:proofErr w:type="gramEnd"/>
            <w:r>
              <w:t xml:space="preserve"> Law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71F6D7F4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4641BE32" w14:textId="787E308E" w:rsidR="00680584" w:rsidRDefault="00680584">
            <w:pPr>
              <w:pStyle w:val="BodyText"/>
              <w:rPr>
                <w:lang w:val="fr-FR"/>
              </w:rPr>
            </w:pPr>
            <w:proofErr w:type="spellStart"/>
            <w:r>
              <w:rPr>
                <w:lang w:val="fr-FR"/>
              </w:rPr>
              <w:t>Please</w:t>
            </w:r>
            <w:proofErr w:type="spellEnd"/>
            <w:r>
              <w:rPr>
                <w:lang w:val="fr-FR"/>
              </w:rPr>
              <w:t xml:space="preserve"> call, </w:t>
            </w:r>
            <w:proofErr w:type="spellStart"/>
            <w:r>
              <w:rPr>
                <w:lang w:val="fr-FR"/>
              </w:rPr>
              <w:t>text</w:t>
            </w:r>
            <w:proofErr w:type="spellEnd"/>
            <w:r>
              <w:rPr>
                <w:lang w:val="fr-FR"/>
              </w:rPr>
              <w:t xml:space="preserve">, or </w:t>
            </w:r>
            <w:proofErr w:type="gramStart"/>
            <w:r>
              <w:rPr>
                <w:lang w:val="fr-FR"/>
              </w:rPr>
              <w:t>email</w:t>
            </w:r>
            <w:proofErr w:type="gramEnd"/>
            <w:r>
              <w:rPr>
                <w:lang w:val="fr-FR"/>
              </w:rPr>
              <w:t xml:space="preserve"> for an </w:t>
            </w:r>
            <w:proofErr w:type="spellStart"/>
            <w:r>
              <w:rPr>
                <w:lang w:val="fr-FR"/>
              </w:rPr>
              <w:t>appointment</w:t>
            </w:r>
            <w:proofErr w:type="spellEnd"/>
            <w:r>
              <w:rPr>
                <w:lang w:val="fr-FR"/>
              </w:rPr>
              <w:t>. </w:t>
            </w:r>
            <w:r w:rsidR="00C749C2">
              <w:rPr>
                <w:lang w:val="fr-FR"/>
              </w:rPr>
              <w:t xml:space="preserve">    </w:t>
            </w:r>
            <w:proofErr w:type="spellStart"/>
            <w:r>
              <w:rPr>
                <w:lang w:val="fr-FR"/>
              </w:rPr>
              <w:t>Text</w:t>
            </w:r>
            <w:proofErr w:type="spellEnd"/>
            <w:r>
              <w:rPr>
                <w:lang w:val="fr-FR"/>
              </w:rPr>
              <w:t xml:space="preserve"> or </w:t>
            </w:r>
            <w:proofErr w:type="gramStart"/>
            <w:r>
              <w:rPr>
                <w:lang w:val="fr-FR"/>
              </w:rPr>
              <w:t>email</w:t>
            </w:r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preferred</w:t>
            </w:r>
            <w:proofErr w:type="spellEnd"/>
            <w:r>
              <w:rPr>
                <w:lang w:val="fr-FR"/>
              </w:rPr>
              <w:t xml:space="preserve">.  </w:t>
            </w:r>
          </w:p>
          <w:p w14:paraId="6C92F074" w14:textId="77777777" w:rsidR="00680584" w:rsidRDefault="00680584">
            <w:pPr>
              <w:pStyle w:val="BodyText"/>
              <w:rPr>
                <w:lang w:val="fr-FR"/>
              </w:rPr>
            </w:pPr>
          </w:p>
          <w:p w14:paraId="70D8D5CA" w14:textId="77777777" w:rsidR="00EA415B" w:rsidRDefault="00680584">
            <w:pPr>
              <w:pStyle w:val="BodyText"/>
              <w:rPr>
                <w:lang w:val="fr-FR"/>
              </w:rPr>
            </w:pPr>
            <w:r>
              <w:rPr>
                <w:lang w:val="fr-FR"/>
              </w:rPr>
              <w:t xml:space="preserve">  423-895-3690</w:t>
            </w:r>
          </w:p>
          <w:p w14:paraId="2AC81DCF" w14:textId="31450E11" w:rsidR="00680584" w:rsidRDefault="00680584">
            <w:pPr>
              <w:pStyle w:val="BodyText"/>
              <w:rPr>
                <w:lang w:val="fr-FR"/>
              </w:rPr>
            </w:pPr>
            <w:r>
              <w:rPr>
                <w:lang w:val="fr-FR"/>
              </w:rPr>
              <w:t>jeremiahbrummitt@outlook.com</w:t>
            </w:r>
          </w:p>
        </w:tc>
        <w:tc>
          <w:tcPr>
            <w:tcW w:w="4186" w:type="dxa"/>
          </w:tcPr>
          <w:p w14:paraId="5A2C5647" w14:textId="5FF5011D" w:rsidR="00EA415B" w:rsidRDefault="00EA415B">
            <w:pPr>
              <w:jc w:val="center"/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EA415B" w14:paraId="2B92C3E7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6FC58A5BB96348A896B69562ACBE70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25C796A4" w14:textId="77777777"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</w:tcPr>
          <w:p w14:paraId="74EAD3BD" w14:textId="77777777" w:rsidR="00EA415B" w:rsidRDefault="00FC152E">
            <w:pPr>
              <w:pStyle w:val="Days"/>
            </w:pPr>
            <w:sdt>
              <w:sdtPr>
                <w:id w:val="2141225648"/>
                <w:placeholder>
                  <w:docPart w:val="85D82A52CD914C23826531D17B7BD607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40" w:type="dxa"/>
          </w:tcPr>
          <w:p w14:paraId="6FC9E268" w14:textId="77777777" w:rsidR="00EA415B" w:rsidRDefault="00FC152E">
            <w:pPr>
              <w:pStyle w:val="Days"/>
            </w:pPr>
            <w:sdt>
              <w:sdtPr>
                <w:id w:val="-225834277"/>
                <w:placeholder>
                  <w:docPart w:val="9DAAD91D3CB841F4A7DD0D7BFD3D7BC4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52" w:type="dxa"/>
          </w:tcPr>
          <w:p w14:paraId="2EFFAD96" w14:textId="77777777" w:rsidR="00EA415B" w:rsidRDefault="00FC152E">
            <w:pPr>
              <w:pStyle w:val="Days"/>
            </w:pPr>
            <w:sdt>
              <w:sdtPr>
                <w:id w:val="-1121838800"/>
                <w:placeholder>
                  <w:docPart w:val="1B96C0181B004BD29276E0C8C9606736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3" w:type="dxa"/>
          </w:tcPr>
          <w:p w14:paraId="21B32C6F" w14:textId="77777777" w:rsidR="00EA415B" w:rsidRDefault="00FC152E">
            <w:pPr>
              <w:pStyle w:val="Days"/>
            </w:pPr>
            <w:sdt>
              <w:sdtPr>
                <w:id w:val="-1805692476"/>
                <w:placeholder>
                  <w:docPart w:val="C5363178344D49818108457F4B8A1411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3" w:type="dxa"/>
          </w:tcPr>
          <w:p w14:paraId="71BC691A" w14:textId="77777777" w:rsidR="00EA415B" w:rsidRDefault="00FC152E">
            <w:pPr>
              <w:pStyle w:val="Days"/>
            </w:pPr>
            <w:sdt>
              <w:sdtPr>
                <w:id w:val="815225377"/>
                <w:placeholder>
                  <w:docPart w:val="8E1980DF861F4873B12170FBCCF84A95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42" w:type="dxa"/>
          </w:tcPr>
          <w:p w14:paraId="6418EEEC" w14:textId="77777777" w:rsidR="00EA415B" w:rsidRDefault="00FC152E">
            <w:pPr>
              <w:pStyle w:val="Days"/>
            </w:pPr>
            <w:sdt>
              <w:sdtPr>
                <w:id w:val="36251574"/>
                <w:placeholder>
                  <w:docPart w:val="004058E04ADE484EAD868F11742EEDFB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14:paraId="18FF5580" w14:textId="77777777" w:rsidTr="00EA415B">
        <w:tc>
          <w:tcPr>
            <w:tcW w:w="1536" w:type="dxa"/>
            <w:tcBorders>
              <w:bottom w:val="nil"/>
            </w:tcBorders>
          </w:tcPr>
          <w:p w14:paraId="38724B89" w14:textId="0489C3E5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306C5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 w:rsidR="00C306C5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13C89FB6" w14:textId="463728DA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306C5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C306C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306C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306C5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C306C5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12A3D3E6" w14:textId="078785DF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306C5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C306C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C306C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306C5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C306C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3204DCAC" w14:textId="6775C624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306C5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C306C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C306C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306C5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C306C5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7F927C36" w14:textId="01538823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306C5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C306C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C306C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306C5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C306C5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31B419A1" w14:textId="493F444C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306C5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C306C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C306C5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306C5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C306C5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6548129F" w14:textId="508EEA0F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306C5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C306C5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C306C5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306C5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C306C5">
              <w:rPr>
                <w:noProof/>
              </w:rPr>
              <w:t>7</w:t>
            </w:r>
            <w:r>
              <w:fldChar w:fldCharType="end"/>
            </w:r>
          </w:p>
        </w:tc>
      </w:tr>
      <w:tr w:rsidR="00EA415B" w14:paraId="70CAD59B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67FCD05" w14:textId="74DDD712" w:rsidR="00EA415B" w:rsidRDefault="000C6177">
            <w:r>
              <w:t>Out of the office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FE8F12A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678A282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CFF55A7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2A85CE3F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A4613E9" w14:textId="01F0B3DC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D76C75C" w14:textId="0A30B480" w:rsidR="00EA415B" w:rsidRDefault="00EA415B"/>
        </w:tc>
      </w:tr>
      <w:tr w:rsidR="00EA415B" w14:paraId="113C6504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0719C90" w14:textId="07052EC4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C306C5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11900087" w14:textId="5E50E1D5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C306C5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C710811" w14:textId="4473562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C306C5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74F69E3" w14:textId="43762F3F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C306C5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3C9E1104" w14:textId="0C4DE824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C306C5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16FFA17E" w14:textId="656D3C9E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C306C5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67E32CD9" w14:textId="73F2E919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C306C5">
              <w:rPr>
                <w:noProof/>
              </w:rPr>
              <w:t>14</w:t>
            </w:r>
            <w:r>
              <w:fldChar w:fldCharType="end"/>
            </w:r>
          </w:p>
        </w:tc>
      </w:tr>
      <w:tr w:rsidR="00EA415B" w14:paraId="2D63AA92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4FBF84F" w14:textId="3ED37296" w:rsidR="00EA415B" w:rsidRDefault="000C6177">
            <w:r>
              <w:t>Out of the office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171CED5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6189CF0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949A20A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78DA4753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8EF385B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C51E8FB" w14:textId="77777777" w:rsidR="00EA415B" w:rsidRDefault="00EA415B"/>
        </w:tc>
      </w:tr>
      <w:tr w:rsidR="00EA415B" w14:paraId="4AF7E864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63935E28" w14:textId="2361D4FA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C306C5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27900A6F" w14:textId="1C6DC4F2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C306C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BED1F5C" w14:textId="5C9FBCE4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C306C5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32D900DD" w14:textId="6131BFFB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C306C5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A02DC1A" w14:textId="07E7C9C8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C306C5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AC2A5AA" w14:textId="1C7BE002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C306C5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485A4AE4" w14:textId="4DAD055B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C306C5">
              <w:rPr>
                <w:noProof/>
              </w:rPr>
              <w:t>21</w:t>
            </w:r>
            <w:r>
              <w:fldChar w:fldCharType="end"/>
            </w:r>
          </w:p>
        </w:tc>
      </w:tr>
      <w:tr w:rsidR="00EA415B" w14:paraId="555EC351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39B1CD2" w14:textId="6519F55E" w:rsidR="00EA415B" w:rsidRDefault="000C6177">
            <w:r>
              <w:t>Out of the office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0AD6BA0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806899A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DD9C6CA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06AC182A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327C280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75D67A9" w14:textId="77777777" w:rsidR="00EA415B" w:rsidRDefault="00EA415B"/>
        </w:tc>
      </w:tr>
      <w:tr w:rsidR="00EA415B" w14:paraId="6E9EA1C1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2F77DD42" w14:textId="586F6ED4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C306C5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246FF6DC" w14:textId="5ED28682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C306C5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65E0D24" w14:textId="20402B56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C306C5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12B1943" w14:textId="09C12406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C306C5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3D74EA7E" w14:textId="10FA2CB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C306C5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4954C4BB" w14:textId="4775811E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C306C5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540C156C" w14:textId="1D0B5096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C306C5">
              <w:rPr>
                <w:noProof/>
              </w:rPr>
              <w:t>28</w:t>
            </w:r>
            <w:r>
              <w:fldChar w:fldCharType="end"/>
            </w:r>
          </w:p>
        </w:tc>
      </w:tr>
      <w:tr w:rsidR="00EA415B" w14:paraId="37BBDEF8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6B05AEE" w14:textId="1DFCD94E" w:rsidR="00EA415B" w:rsidRDefault="000C6177">
            <w:r>
              <w:t>Out of the office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69D3301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7BA7F56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68B3D524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604AA2E" w14:textId="1F643B37" w:rsidR="00EA415B" w:rsidRDefault="000C6177">
            <w:r>
              <w:t>Out of the office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C019A54" w14:textId="2A3A0380" w:rsidR="00EA415B" w:rsidRDefault="000C6177">
            <w:r>
              <w:t>Out of the office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48A4668" w14:textId="0B9B6F29" w:rsidR="00EA415B" w:rsidRDefault="000C6177">
            <w:r>
              <w:t>Out of the office</w:t>
            </w:r>
          </w:p>
        </w:tc>
      </w:tr>
      <w:tr w:rsidR="00EA415B" w14:paraId="3C408CDE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D65AC1B" w14:textId="321D0190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C306C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C306C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306C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C306C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306C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C306C5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008863C0" w14:textId="6D9E7D05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C306C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C306C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306C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C306C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306C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C306C5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B676B5C" w14:textId="654A4F15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C306C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C306C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306C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616F0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98E5B27" w14:textId="1F1D8DB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C306C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616F0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16F0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616F0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16F0A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054BA506" w14:textId="7A7D018A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C306C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616F0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16F0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616F0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16F0A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42069BB4" w14:textId="1043CCB2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C306C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616F0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16F0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616F0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16F0A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12901349" w14:textId="6C241481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C306C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616F0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16F0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EA415B" w14:paraId="5CA2C7D1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3690714" w14:textId="02761B0E" w:rsidR="00EA415B" w:rsidRDefault="000C6177">
            <w:r>
              <w:t>Out of the office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F41495B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6A7FFA6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6076A1B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57E6FBD" w14:textId="0989411D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E918F02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61282866" w14:textId="77777777" w:rsidR="00EA415B" w:rsidRDefault="00EA415B"/>
        </w:tc>
      </w:tr>
      <w:tr w:rsidR="00EA415B" w14:paraId="07E88114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6BD872F1" w14:textId="4BD1C3E4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C306C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69BE7578" w14:textId="663B09B8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C306C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4AAD686A" w14:textId="77777777" w:rsidR="00EA415B" w:rsidRDefault="00EA415B">
            <w:pPr>
              <w:pStyle w:val="Date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798B92F4" w14:textId="77777777" w:rsidR="00EA415B" w:rsidRDefault="00EA415B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7A91A2C8" w14:textId="77777777" w:rsidR="00EA415B" w:rsidRDefault="00EA415B">
            <w:pPr>
              <w:pStyle w:val="Date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401ED482" w14:textId="77777777" w:rsidR="00EA415B" w:rsidRDefault="00EA415B">
            <w:pPr>
              <w:pStyle w:val="Date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79CB50D2" w14:textId="77777777" w:rsidR="00EA415B" w:rsidRDefault="00EA415B">
            <w:pPr>
              <w:pStyle w:val="Dates"/>
            </w:pPr>
          </w:p>
        </w:tc>
      </w:tr>
      <w:tr w:rsidR="00EA415B" w14:paraId="7520937E" w14:textId="77777777" w:rsidTr="00EA415B">
        <w:trPr>
          <w:trHeight w:hRule="exact" w:val="864"/>
        </w:trPr>
        <w:tc>
          <w:tcPr>
            <w:tcW w:w="1536" w:type="dxa"/>
          </w:tcPr>
          <w:p w14:paraId="7DAC883F" w14:textId="77777777" w:rsidR="00EA415B" w:rsidRDefault="00EA415B"/>
        </w:tc>
        <w:tc>
          <w:tcPr>
            <w:tcW w:w="1538" w:type="dxa"/>
          </w:tcPr>
          <w:p w14:paraId="5EF3CAA0" w14:textId="77777777" w:rsidR="00EA415B" w:rsidRDefault="00EA415B"/>
        </w:tc>
        <w:tc>
          <w:tcPr>
            <w:tcW w:w="1540" w:type="dxa"/>
          </w:tcPr>
          <w:p w14:paraId="49B15223" w14:textId="77777777" w:rsidR="00EA415B" w:rsidRDefault="00EA415B"/>
        </w:tc>
        <w:tc>
          <w:tcPr>
            <w:tcW w:w="1552" w:type="dxa"/>
          </w:tcPr>
          <w:p w14:paraId="32A8E5C7" w14:textId="77777777" w:rsidR="00EA415B" w:rsidRDefault="00EA415B"/>
        </w:tc>
        <w:tc>
          <w:tcPr>
            <w:tcW w:w="1543" w:type="dxa"/>
          </w:tcPr>
          <w:p w14:paraId="1483CDB3" w14:textId="77777777" w:rsidR="00EA415B" w:rsidRDefault="00EA415B"/>
        </w:tc>
        <w:tc>
          <w:tcPr>
            <w:tcW w:w="1533" w:type="dxa"/>
          </w:tcPr>
          <w:p w14:paraId="1F770DAB" w14:textId="77777777" w:rsidR="00EA415B" w:rsidRDefault="00EA415B"/>
        </w:tc>
        <w:tc>
          <w:tcPr>
            <w:tcW w:w="1542" w:type="dxa"/>
          </w:tcPr>
          <w:p w14:paraId="35541118" w14:textId="77777777" w:rsidR="00EA415B" w:rsidRDefault="00EA415B"/>
        </w:tc>
      </w:tr>
    </w:tbl>
    <w:p w14:paraId="7DC73770" w14:textId="6262FF32" w:rsidR="00EA415B" w:rsidRDefault="00EA415B" w:rsidP="005F77B0">
      <w:pPr>
        <w:pStyle w:val="Quote"/>
      </w:pPr>
    </w:p>
    <w:sectPr w:rsidR="00EA41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89E51" w14:textId="77777777" w:rsidR="00FC152E" w:rsidRDefault="00FC152E">
      <w:pPr>
        <w:spacing w:before="0" w:after="0"/>
      </w:pPr>
      <w:r>
        <w:separator/>
      </w:r>
    </w:p>
  </w:endnote>
  <w:endnote w:type="continuationSeparator" w:id="0">
    <w:p w14:paraId="22E1DF83" w14:textId="77777777" w:rsidR="00FC152E" w:rsidRDefault="00FC15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A4C7C" w14:textId="77777777" w:rsidR="005B0C48" w:rsidRDefault="005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D7611" w14:textId="77777777" w:rsidR="005B0C48" w:rsidRDefault="005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C8C23" w14:textId="77777777" w:rsidR="005B0C48" w:rsidRDefault="005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0B823" w14:textId="77777777" w:rsidR="00FC152E" w:rsidRDefault="00FC152E">
      <w:pPr>
        <w:spacing w:before="0" w:after="0"/>
      </w:pPr>
      <w:r>
        <w:separator/>
      </w:r>
    </w:p>
  </w:footnote>
  <w:footnote w:type="continuationSeparator" w:id="0">
    <w:p w14:paraId="735407E8" w14:textId="77777777" w:rsidR="00FC152E" w:rsidRDefault="00FC152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F6C63" w14:textId="77777777" w:rsidR="005B0C48" w:rsidRDefault="005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2DEB6" w14:textId="77777777" w:rsidR="005B0C48" w:rsidRDefault="005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B8D04" w14:textId="77777777" w:rsidR="005B0C48" w:rsidRDefault="005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1/30/2020"/>
    <w:docVar w:name="MonthStart" w:val="11/1/2020"/>
    <w:docVar w:name="ShowDynamicGuides" w:val="1"/>
    <w:docVar w:name="ShowMarginGuides" w:val="0"/>
    <w:docVar w:name="ShowOutlines" w:val="0"/>
    <w:docVar w:name="ShowStaticGuides" w:val="0"/>
  </w:docVars>
  <w:rsids>
    <w:rsidRoot w:val="005F77B0"/>
    <w:rsid w:val="000C6177"/>
    <w:rsid w:val="00124ADC"/>
    <w:rsid w:val="00193E15"/>
    <w:rsid w:val="0025748C"/>
    <w:rsid w:val="002F7032"/>
    <w:rsid w:val="00320970"/>
    <w:rsid w:val="00375B27"/>
    <w:rsid w:val="004C4F4E"/>
    <w:rsid w:val="005B0C48"/>
    <w:rsid w:val="005F77B0"/>
    <w:rsid w:val="00616F0A"/>
    <w:rsid w:val="00680584"/>
    <w:rsid w:val="0081356A"/>
    <w:rsid w:val="00925ED9"/>
    <w:rsid w:val="00997C7D"/>
    <w:rsid w:val="009A164A"/>
    <w:rsid w:val="00BC6A26"/>
    <w:rsid w:val="00BF0FEE"/>
    <w:rsid w:val="00C306C5"/>
    <w:rsid w:val="00C41633"/>
    <w:rsid w:val="00C749C2"/>
    <w:rsid w:val="00CB00F4"/>
    <w:rsid w:val="00EA415B"/>
    <w:rsid w:val="00FC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7C206F"/>
  <w15:docId w15:val="{6264909E-299B-4647-8B18-C6FE9855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1F3864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1F3864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4472C4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ro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FC58A5BB96348A896B69562ACBE7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A9943-7918-461A-B4FB-C334B5DB2117}"/>
      </w:docPartPr>
      <w:docPartBody>
        <w:p w:rsidR="00982F29" w:rsidRDefault="00A44C87">
          <w:pPr>
            <w:pStyle w:val="6FC58A5BB96348A896B69562ACBE70DA"/>
          </w:pPr>
          <w:r>
            <w:t>Sunday</w:t>
          </w:r>
        </w:p>
      </w:docPartBody>
    </w:docPart>
    <w:docPart>
      <w:docPartPr>
        <w:name w:val="85D82A52CD914C23826531D17B7BD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9DB59-F9D2-4FEC-912A-CC2870676D55}"/>
      </w:docPartPr>
      <w:docPartBody>
        <w:p w:rsidR="00982F29" w:rsidRDefault="00A44C87">
          <w:pPr>
            <w:pStyle w:val="85D82A52CD914C23826531D17B7BD607"/>
          </w:pPr>
          <w:r>
            <w:t>Monday</w:t>
          </w:r>
        </w:p>
      </w:docPartBody>
    </w:docPart>
    <w:docPart>
      <w:docPartPr>
        <w:name w:val="9DAAD91D3CB841F4A7DD0D7BFD3D7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25D16-81CA-49BE-BD57-1A4FFAEBD9B9}"/>
      </w:docPartPr>
      <w:docPartBody>
        <w:p w:rsidR="00982F29" w:rsidRDefault="00A44C87">
          <w:pPr>
            <w:pStyle w:val="9DAAD91D3CB841F4A7DD0D7BFD3D7BC4"/>
          </w:pPr>
          <w:r>
            <w:t>Tuesday</w:t>
          </w:r>
        </w:p>
      </w:docPartBody>
    </w:docPart>
    <w:docPart>
      <w:docPartPr>
        <w:name w:val="1B96C0181B004BD29276E0C8C9606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C8164-45E7-4895-B154-C2028980A8EF}"/>
      </w:docPartPr>
      <w:docPartBody>
        <w:p w:rsidR="00982F29" w:rsidRDefault="00A44C87">
          <w:pPr>
            <w:pStyle w:val="1B96C0181B004BD29276E0C8C9606736"/>
          </w:pPr>
          <w:r>
            <w:t>Wednesday</w:t>
          </w:r>
        </w:p>
      </w:docPartBody>
    </w:docPart>
    <w:docPart>
      <w:docPartPr>
        <w:name w:val="C5363178344D49818108457F4B8A1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19401-BFE2-4648-883F-F671E2BE58EC}"/>
      </w:docPartPr>
      <w:docPartBody>
        <w:p w:rsidR="00982F29" w:rsidRDefault="00A44C87">
          <w:pPr>
            <w:pStyle w:val="C5363178344D49818108457F4B8A1411"/>
          </w:pPr>
          <w:r>
            <w:t>Thursday</w:t>
          </w:r>
        </w:p>
      </w:docPartBody>
    </w:docPart>
    <w:docPart>
      <w:docPartPr>
        <w:name w:val="8E1980DF861F4873B12170FBCCF84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0DD95-E396-4ECE-ACC1-2C2A58C0EED3}"/>
      </w:docPartPr>
      <w:docPartBody>
        <w:p w:rsidR="00982F29" w:rsidRDefault="00A44C87">
          <w:pPr>
            <w:pStyle w:val="8E1980DF861F4873B12170FBCCF84A95"/>
          </w:pPr>
          <w:r>
            <w:t>Friday</w:t>
          </w:r>
        </w:p>
      </w:docPartBody>
    </w:docPart>
    <w:docPart>
      <w:docPartPr>
        <w:name w:val="004058E04ADE484EAD868F11742E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A8A04-D1FD-40CF-8170-F4CB6349B077}"/>
      </w:docPartPr>
      <w:docPartBody>
        <w:p w:rsidR="00982F29" w:rsidRDefault="00A44C87">
          <w:pPr>
            <w:pStyle w:val="004058E04ADE484EAD868F11742EEDFB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F29"/>
    <w:rsid w:val="00474B4C"/>
    <w:rsid w:val="00982F29"/>
    <w:rsid w:val="00A4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C58A5BB96348A896B69562ACBE70DA">
    <w:name w:val="6FC58A5BB96348A896B69562ACBE70DA"/>
  </w:style>
  <w:style w:type="paragraph" w:customStyle="1" w:styleId="85D82A52CD914C23826531D17B7BD607">
    <w:name w:val="85D82A52CD914C23826531D17B7BD607"/>
  </w:style>
  <w:style w:type="paragraph" w:customStyle="1" w:styleId="9DAAD91D3CB841F4A7DD0D7BFD3D7BC4">
    <w:name w:val="9DAAD91D3CB841F4A7DD0D7BFD3D7BC4"/>
  </w:style>
  <w:style w:type="paragraph" w:customStyle="1" w:styleId="1B96C0181B004BD29276E0C8C9606736">
    <w:name w:val="1B96C0181B004BD29276E0C8C9606736"/>
  </w:style>
  <w:style w:type="paragraph" w:customStyle="1" w:styleId="C5363178344D49818108457F4B8A1411">
    <w:name w:val="C5363178344D49818108457F4B8A1411"/>
  </w:style>
  <w:style w:type="paragraph" w:customStyle="1" w:styleId="8E1980DF861F4873B12170FBCCF84A95">
    <w:name w:val="8E1980DF861F4873B12170FBCCF84A95"/>
  </w:style>
  <w:style w:type="paragraph" w:customStyle="1" w:styleId="004058E04ADE484EAD868F11742EEDFB">
    <w:name w:val="004058E04ADE484EAD868F11742EE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2</TotalTime>
  <Pages>1</Pages>
  <Words>356</Words>
  <Characters>2035</Characters>
  <Application>Microsoft Office Word</Application>
  <DocSecurity>0</DocSecurity>
  <Lines>16</Lines>
  <Paragraphs>4</Paragraphs>
  <ScaleCrop>false</ScaleCrop>
  <Manager/>
  <Company/>
  <LinksUpToDate>false</LinksUpToDate>
  <CharactersWithSpaces>2387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Chirotheca LLC</dc:creator>
  <cp:keywords/>
  <dc:description/>
  <cp:lastModifiedBy>Jeremiah Brummitt</cp:lastModifiedBy>
  <cp:revision>3</cp:revision>
  <dcterms:created xsi:type="dcterms:W3CDTF">2020-09-24T16:08:00Z</dcterms:created>
  <dcterms:modified xsi:type="dcterms:W3CDTF">2020-10-09T18:18:00Z</dcterms:modified>
  <cp:category/>
</cp:coreProperties>
</file>